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4E7" w:rsidRDefault="001E14E7" w:rsidP="00DF021D">
      <w:pPr>
        <w:jc w:val="center"/>
        <w:rPr>
          <w:b/>
          <w:color w:val="808080"/>
          <w:sz w:val="24"/>
          <w:szCs w:val="24"/>
        </w:rPr>
      </w:pPr>
    </w:p>
    <w:p w:rsidR="00102909" w:rsidRPr="00D11831" w:rsidRDefault="00283D33" w:rsidP="00DF021D">
      <w:pPr>
        <w:jc w:val="center"/>
        <w:rPr>
          <w:b/>
          <w:color w:val="808080"/>
          <w:sz w:val="24"/>
          <w:szCs w:val="24"/>
        </w:rPr>
      </w:pPr>
      <w:r w:rsidRPr="00D11831">
        <w:rPr>
          <w:b/>
          <w:color w:val="808080"/>
          <w:sz w:val="24"/>
          <w:szCs w:val="24"/>
        </w:rPr>
        <w:t>FORMULÁRIO DE CADASTRO DO ASSOCIADO</w:t>
      </w:r>
    </w:p>
    <w:tbl>
      <w:tblPr>
        <w:tblpPr w:leftFromText="142" w:rightFromText="142" w:vertAnchor="text" w:horzAnchor="margin" w:tblpY="48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1440"/>
        <w:gridCol w:w="180"/>
        <w:gridCol w:w="180"/>
        <w:gridCol w:w="1620"/>
        <w:gridCol w:w="900"/>
        <w:gridCol w:w="1080"/>
        <w:gridCol w:w="333"/>
        <w:gridCol w:w="27"/>
        <w:gridCol w:w="360"/>
        <w:gridCol w:w="180"/>
        <w:gridCol w:w="248"/>
        <w:gridCol w:w="850"/>
        <w:gridCol w:w="284"/>
        <w:gridCol w:w="142"/>
        <w:gridCol w:w="708"/>
        <w:gridCol w:w="468"/>
        <w:gridCol w:w="109"/>
        <w:gridCol w:w="699"/>
      </w:tblGrid>
      <w:tr w:rsidR="001D4051" w:rsidRPr="00102909" w:rsidTr="00CF7E42">
        <w:tc>
          <w:tcPr>
            <w:tcW w:w="2345" w:type="dxa"/>
            <w:gridSpan w:val="4"/>
            <w:shd w:val="clear" w:color="auto" w:fill="auto"/>
            <w:vAlign w:val="center"/>
          </w:tcPr>
          <w:p w:rsidR="001D4051" w:rsidRPr="00102909" w:rsidRDefault="001D4051" w:rsidP="00102909">
            <w:pPr>
              <w:spacing w:after="0" w:line="240" w:lineRule="auto"/>
              <w:rPr>
                <w:rFonts w:cs="Calibri"/>
                <w:color w:val="7F7F7F"/>
                <w:sz w:val="20"/>
                <w:szCs w:val="20"/>
              </w:rPr>
            </w:pPr>
            <w:r w:rsidRPr="00102909">
              <w:rPr>
                <w:rFonts w:cs="Calibri"/>
                <w:color w:val="7F7F7F"/>
                <w:sz w:val="20"/>
                <w:szCs w:val="20"/>
              </w:rPr>
              <w:t>MATRÍCULA ASSOR: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1D4051" w:rsidRPr="00102909" w:rsidRDefault="001D4051" w:rsidP="00102909">
            <w:pPr>
              <w:spacing w:after="0" w:line="240" w:lineRule="auto"/>
              <w:rPr>
                <w:rFonts w:cs="Calibri"/>
                <w:color w:val="7F7F7F"/>
                <w:sz w:val="20"/>
                <w:szCs w:val="20"/>
              </w:rPr>
            </w:pPr>
            <w:r w:rsidRPr="00102909">
              <w:rPr>
                <w:rFonts w:cs="Calibri"/>
                <w:color w:val="7F7F7F"/>
                <w:sz w:val="20"/>
                <w:szCs w:val="20"/>
              </w:rPr>
              <w:t>UNIDADE:</w:t>
            </w:r>
          </w:p>
        </w:tc>
        <w:tc>
          <w:tcPr>
            <w:tcW w:w="2228" w:type="dxa"/>
            <w:gridSpan w:val="6"/>
            <w:shd w:val="clear" w:color="auto" w:fill="auto"/>
            <w:vAlign w:val="center"/>
          </w:tcPr>
          <w:p w:rsidR="001D4051" w:rsidRPr="00102909" w:rsidRDefault="001D4051" w:rsidP="00102909">
            <w:pPr>
              <w:spacing w:after="0" w:line="240" w:lineRule="auto"/>
              <w:rPr>
                <w:rFonts w:cs="Calibri"/>
                <w:color w:val="7F7F7F"/>
                <w:sz w:val="20"/>
                <w:szCs w:val="20"/>
              </w:rPr>
            </w:pPr>
            <w:r w:rsidRPr="00102909">
              <w:rPr>
                <w:rFonts w:cs="Calibri"/>
                <w:color w:val="7F7F7F"/>
                <w:sz w:val="20"/>
                <w:szCs w:val="20"/>
              </w:rPr>
              <w:t>TIPO: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1D4051" w:rsidRPr="00102909" w:rsidRDefault="001D4051" w:rsidP="00102909">
            <w:pPr>
              <w:spacing w:after="0" w:line="240" w:lineRule="auto"/>
              <w:rPr>
                <w:rFonts w:cs="Calibri"/>
                <w:color w:val="7F7F7F"/>
                <w:sz w:val="20"/>
                <w:szCs w:val="20"/>
              </w:rPr>
            </w:pPr>
            <w:r w:rsidRPr="00102909">
              <w:rPr>
                <w:rFonts w:cs="Calibri"/>
                <w:color w:val="7F7F7F"/>
                <w:sz w:val="20"/>
                <w:szCs w:val="20"/>
              </w:rPr>
              <w:t>SITUAÇÃO: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:rsidR="001D4051" w:rsidRPr="00102909" w:rsidRDefault="00FB6F56" w:rsidP="001D4051">
            <w:pPr>
              <w:spacing w:after="0" w:line="240" w:lineRule="auto"/>
              <w:jc w:val="center"/>
              <w:rPr>
                <w:rFonts w:cs="Calibri"/>
                <w:color w:val="7F7F7F"/>
                <w:sz w:val="20"/>
                <w:szCs w:val="20"/>
              </w:rPr>
            </w:pPr>
            <w:r>
              <w:rPr>
                <w:rFonts w:cs="Calibri"/>
                <w:noProof/>
                <w:color w:val="7F7F7F"/>
                <w:sz w:val="20"/>
                <w:szCs w:val="20"/>
              </w:rPr>
              <w:drawing>
                <wp:inline distT="0" distB="0" distL="0" distR="0">
                  <wp:extent cx="762000" cy="1019175"/>
                  <wp:effectExtent l="0" t="0" r="0" b="0"/>
                  <wp:docPr id="8" name="Imagem 1" descr="C:\SICAD\Foto Associados\Bran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SICAD\Foto Associados\Bran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051" w:rsidRPr="00102909" w:rsidTr="00CF7E42">
        <w:tc>
          <w:tcPr>
            <w:tcW w:w="2345" w:type="dxa"/>
            <w:gridSpan w:val="4"/>
            <w:shd w:val="clear" w:color="auto" w:fill="auto"/>
            <w:vAlign w:val="center"/>
          </w:tcPr>
          <w:p w:rsidR="001D4051" w:rsidRPr="00110C8C" w:rsidRDefault="00FB6F56" w:rsidP="0010290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1D4051" w:rsidRPr="00110C8C" w:rsidRDefault="001D4051" w:rsidP="0010290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  <w:shd w:val="clear" w:color="auto" w:fill="auto"/>
            <w:vAlign w:val="center"/>
          </w:tcPr>
          <w:p w:rsidR="001D4051" w:rsidRPr="00110C8C" w:rsidRDefault="00703164" w:rsidP="0010290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1D4051" w:rsidRPr="00110C8C" w:rsidRDefault="00FB6F56" w:rsidP="0010290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1D4051" w:rsidRPr="00102909" w:rsidRDefault="001D4051" w:rsidP="00102909">
            <w:pPr>
              <w:spacing w:after="0" w:line="240" w:lineRule="auto"/>
              <w:rPr>
                <w:rFonts w:cs="Calibri"/>
              </w:rPr>
            </w:pPr>
          </w:p>
        </w:tc>
      </w:tr>
      <w:tr w:rsidR="001D4051" w:rsidRPr="00102909" w:rsidTr="00CF7E42">
        <w:tc>
          <w:tcPr>
            <w:tcW w:w="4865" w:type="dxa"/>
            <w:gridSpan w:val="6"/>
            <w:shd w:val="clear" w:color="auto" w:fill="auto"/>
            <w:vAlign w:val="center"/>
          </w:tcPr>
          <w:p w:rsidR="001D4051" w:rsidRPr="00102909" w:rsidRDefault="001D4051" w:rsidP="00102909">
            <w:pPr>
              <w:spacing w:after="0" w:line="240" w:lineRule="auto"/>
              <w:rPr>
                <w:rFonts w:cs="Calibri"/>
                <w:color w:val="7F7F7F"/>
                <w:sz w:val="20"/>
                <w:szCs w:val="20"/>
              </w:rPr>
            </w:pPr>
            <w:r w:rsidRPr="00102909">
              <w:rPr>
                <w:rFonts w:cs="Calibri"/>
                <w:color w:val="7F7F7F"/>
                <w:sz w:val="20"/>
                <w:szCs w:val="20"/>
              </w:rPr>
              <w:t>NOME:</w:t>
            </w:r>
          </w:p>
        </w:tc>
        <w:tc>
          <w:tcPr>
            <w:tcW w:w="2228" w:type="dxa"/>
            <w:gridSpan w:val="6"/>
            <w:shd w:val="clear" w:color="auto" w:fill="auto"/>
            <w:vAlign w:val="center"/>
          </w:tcPr>
          <w:p w:rsidR="001D4051" w:rsidRPr="00102909" w:rsidRDefault="001D4051" w:rsidP="00102909">
            <w:pPr>
              <w:spacing w:after="0" w:line="240" w:lineRule="auto"/>
              <w:rPr>
                <w:rFonts w:cs="Calibri"/>
                <w:color w:val="7F7F7F"/>
                <w:sz w:val="20"/>
                <w:szCs w:val="20"/>
              </w:rPr>
            </w:pPr>
            <w:r w:rsidRPr="00102909">
              <w:rPr>
                <w:rFonts w:cs="Calibri"/>
                <w:color w:val="7F7F7F"/>
                <w:sz w:val="20"/>
                <w:szCs w:val="20"/>
              </w:rPr>
              <w:t>CPF: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1D4051" w:rsidRPr="00102909" w:rsidRDefault="001D4051" w:rsidP="00102909">
            <w:pPr>
              <w:spacing w:after="0" w:line="240" w:lineRule="auto"/>
              <w:rPr>
                <w:rFonts w:cs="Calibri"/>
                <w:color w:val="7F7F7F"/>
                <w:sz w:val="20"/>
                <w:szCs w:val="20"/>
                <w:u w:val="single"/>
              </w:rPr>
            </w:pPr>
            <w:r w:rsidRPr="00102909">
              <w:rPr>
                <w:rFonts w:cs="Calibri"/>
                <w:color w:val="7F7F7F"/>
                <w:sz w:val="20"/>
                <w:szCs w:val="20"/>
              </w:rPr>
              <w:t>Nº DO SIAPE:</w:t>
            </w: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1D4051" w:rsidRPr="00102909" w:rsidRDefault="001D4051" w:rsidP="00102909">
            <w:pPr>
              <w:spacing w:after="0" w:line="240" w:lineRule="auto"/>
              <w:rPr>
                <w:rFonts w:cs="Calibri"/>
                <w:color w:val="7F7F7F"/>
                <w:sz w:val="20"/>
                <w:szCs w:val="20"/>
                <w:u w:val="single"/>
              </w:rPr>
            </w:pPr>
          </w:p>
        </w:tc>
      </w:tr>
      <w:tr w:rsidR="001D4051" w:rsidRPr="00102909" w:rsidTr="00CF7E42">
        <w:tc>
          <w:tcPr>
            <w:tcW w:w="4865" w:type="dxa"/>
            <w:gridSpan w:val="6"/>
            <w:shd w:val="clear" w:color="auto" w:fill="auto"/>
            <w:vAlign w:val="center"/>
          </w:tcPr>
          <w:p w:rsidR="001D4051" w:rsidRPr="00110C8C" w:rsidRDefault="001D4051" w:rsidP="0010290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  <w:shd w:val="clear" w:color="auto" w:fill="auto"/>
            <w:vAlign w:val="center"/>
          </w:tcPr>
          <w:p w:rsidR="001D4051" w:rsidRPr="00110C8C" w:rsidRDefault="001D4051" w:rsidP="0010290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1D4051" w:rsidRPr="00110C8C" w:rsidRDefault="001D4051" w:rsidP="0010290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1D4051" w:rsidRPr="00102909" w:rsidRDefault="001D4051" w:rsidP="00102909">
            <w:pPr>
              <w:spacing w:after="0" w:line="240" w:lineRule="auto"/>
              <w:rPr>
                <w:rFonts w:cs="Calibri"/>
              </w:rPr>
            </w:pPr>
          </w:p>
        </w:tc>
      </w:tr>
      <w:tr w:rsidR="001D4051" w:rsidRPr="00102909" w:rsidTr="00CF7E42">
        <w:tc>
          <w:tcPr>
            <w:tcW w:w="2345" w:type="dxa"/>
            <w:gridSpan w:val="4"/>
            <w:shd w:val="clear" w:color="auto" w:fill="auto"/>
            <w:vAlign w:val="center"/>
          </w:tcPr>
          <w:p w:rsidR="001D4051" w:rsidRPr="00102909" w:rsidRDefault="001D4051" w:rsidP="00102909">
            <w:pPr>
              <w:spacing w:after="0" w:line="240" w:lineRule="auto"/>
              <w:rPr>
                <w:rFonts w:cs="Calibri"/>
                <w:color w:val="7F7F7F"/>
                <w:sz w:val="20"/>
                <w:szCs w:val="20"/>
              </w:rPr>
            </w:pPr>
            <w:r w:rsidRPr="00102909">
              <w:rPr>
                <w:rFonts w:cs="Calibri"/>
                <w:color w:val="7F7F7F"/>
                <w:sz w:val="20"/>
                <w:szCs w:val="20"/>
              </w:rPr>
              <w:t>DT. NASC.:</w:t>
            </w:r>
          </w:p>
        </w:tc>
        <w:tc>
          <w:tcPr>
            <w:tcW w:w="3933" w:type="dxa"/>
            <w:gridSpan w:val="4"/>
            <w:shd w:val="clear" w:color="auto" w:fill="auto"/>
            <w:vAlign w:val="center"/>
          </w:tcPr>
          <w:p w:rsidR="001D4051" w:rsidRPr="00102909" w:rsidRDefault="001D4051" w:rsidP="00102909">
            <w:pPr>
              <w:spacing w:after="0" w:line="240" w:lineRule="auto"/>
              <w:rPr>
                <w:rFonts w:cs="Calibri"/>
                <w:color w:val="7F7F7F"/>
                <w:sz w:val="20"/>
                <w:szCs w:val="20"/>
              </w:rPr>
            </w:pPr>
            <w:r w:rsidRPr="00102909">
              <w:rPr>
                <w:rFonts w:cs="Calibri"/>
                <w:color w:val="7F7F7F"/>
                <w:sz w:val="20"/>
                <w:szCs w:val="20"/>
              </w:rPr>
              <w:t>RG/ORGÃO EXP.:</w:t>
            </w:r>
          </w:p>
        </w:tc>
        <w:tc>
          <w:tcPr>
            <w:tcW w:w="2799" w:type="dxa"/>
            <w:gridSpan w:val="8"/>
            <w:shd w:val="clear" w:color="auto" w:fill="auto"/>
            <w:vAlign w:val="center"/>
          </w:tcPr>
          <w:p w:rsidR="001D4051" w:rsidRPr="00102909" w:rsidRDefault="001D4051" w:rsidP="00102909">
            <w:pPr>
              <w:spacing w:after="0" w:line="240" w:lineRule="auto"/>
              <w:rPr>
                <w:rFonts w:cs="Calibri"/>
                <w:color w:val="7F7F7F"/>
                <w:sz w:val="20"/>
                <w:szCs w:val="20"/>
              </w:rPr>
            </w:pPr>
            <w:r w:rsidRPr="00102909">
              <w:rPr>
                <w:rFonts w:cs="Calibri"/>
                <w:color w:val="7F7F7F"/>
                <w:sz w:val="20"/>
                <w:szCs w:val="20"/>
              </w:rPr>
              <w:t>MATRÍCULA NA UNIDADE:</w:t>
            </w: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1D4051" w:rsidRPr="00102909" w:rsidRDefault="001D4051" w:rsidP="00102909">
            <w:pPr>
              <w:spacing w:after="0" w:line="240" w:lineRule="auto"/>
              <w:rPr>
                <w:rFonts w:cs="Calibri"/>
                <w:color w:val="7F7F7F"/>
                <w:sz w:val="20"/>
                <w:szCs w:val="20"/>
              </w:rPr>
            </w:pPr>
          </w:p>
        </w:tc>
      </w:tr>
      <w:tr w:rsidR="001D4051" w:rsidRPr="00102909" w:rsidTr="00CF7E42">
        <w:tc>
          <w:tcPr>
            <w:tcW w:w="2345" w:type="dxa"/>
            <w:gridSpan w:val="4"/>
            <w:shd w:val="clear" w:color="auto" w:fill="auto"/>
            <w:vAlign w:val="center"/>
          </w:tcPr>
          <w:p w:rsidR="001D4051" w:rsidRPr="00110C8C" w:rsidRDefault="001D4051" w:rsidP="0010290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933" w:type="dxa"/>
            <w:gridSpan w:val="4"/>
            <w:shd w:val="clear" w:color="auto" w:fill="auto"/>
            <w:vAlign w:val="center"/>
          </w:tcPr>
          <w:p w:rsidR="001D4051" w:rsidRPr="00110C8C" w:rsidRDefault="00FB6F56" w:rsidP="0010290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99" w:type="dxa"/>
            <w:gridSpan w:val="8"/>
            <w:shd w:val="clear" w:color="auto" w:fill="auto"/>
            <w:vAlign w:val="center"/>
          </w:tcPr>
          <w:p w:rsidR="001D4051" w:rsidRPr="00110C8C" w:rsidRDefault="00FB6F56" w:rsidP="0010290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1D4051" w:rsidRPr="00102909" w:rsidRDefault="001D4051" w:rsidP="00102909">
            <w:pPr>
              <w:spacing w:after="0" w:line="240" w:lineRule="auto"/>
              <w:rPr>
                <w:rFonts w:cs="Calibri"/>
              </w:rPr>
            </w:pPr>
          </w:p>
        </w:tc>
      </w:tr>
      <w:tr w:rsidR="00102909" w:rsidRPr="00102909" w:rsidTr="00D43917">
        <w:tc>
          <w:tcPr>
            <w:tcW w:w="4865" w:type="dxa"/>
            <w:gridSpan w:val="6"/>
            <w:shd w:val="clear" w:color="auto" w:fill="auto"/>
            <w:vAlign w:val="center"/>
          </w:tcPr>
          <w:p w:rsidR="00102909" w:rsidRPr="00102909" w:rsidRDefault="00102909" w:rsidP="00102909">
            <w:pPr>
              <w:spacing w:after="0" w:line="240" w:lineRule="auto"/>
              <w:rPr>
                <w:rFonts w:cs="Calibri"/>
                <w:color w:val="7F7F7F"/>
                <w:sz w:val="20"/>
                <w:szCs w:val="20"/>
              </w:rPr>
            </w:pPr>
            <w:r w:rsidRPr="00102909">
              <w:rPr>
                <w:rFonts w:cs="Calibri"/>
                <w:color w:val="7F7F7F"/>
                <w:sz w:val="20"/>
                <w:szCs w:val="20"/>
              </w:rPr>
              <w:t>NOME DA MÃE:</w:t>
            </w:r>
          </w:p>
        </w:tc>
        <w:tc>
          <w:tcPr>
            <w:tcW w:w="5488" w:type="dxa"/>
            <w:gridSpan w:val="13"/>
            <w:shd w:val="clear" w:color="auto" w:fill="auto"/>
            <w:vAlign w:val="center"/>
          </w:tcPr>
          <w:p w:rsidR="00102909" w:rsidRPr="00102909" w:rsidRDefault="00102909" w:rsidP="00102909">
            <w:pPr>
              <w:spacing w:after="0" w:line="240" w:lineRule="auto"/>
              <w:rPr>
                <w:rFonts w:cs="Calibri"/>
                <w:color w:val="7F7F7F"/>
                <w:sz w:val="20"/>
                <w:szCs w:val="20"/>
              </w:rPr>
            </w:pPr>
            <w:r w:rsidRPr="00102909">
              <w:rPr>
                <w:rFonts w:cs="Calibri"/>
                <w:color w:val="7F7F7F"/>
                <w:sz w:val="20"/>
                <w:szCs w:val="20"/>
              </w:rPr>
              <w:t>NOME DO PAI:</w:t>
            </w:r>
          </w:p>
        </w:tc>
      </w:tr>
      <w:tr w:rsidR="00102909" w:rsidRPr="00102909" w:rsidTr="00D43917">
        <w:tc>
          <w:tcPr>
            <w:tcW w:w="4865" w:type="dxa"/>
            <w:gridSpan w:val="6"/>
            <w:shd w:val="clear" w:color="auto" w:fill="auto"/>
            <w:vAlign w:val="center"/>
          </w:tcPr>
          <w:p w:rsidR="00102909" w:rsidRPr="00110C8C" w:rsidRDefault="00FB6F56" w:rsidP="0010290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88" w:type="dxa"/>
            <w:gridSpan w:val="13"/>
            <w:shd w:val="clear" w:color="auto" w:fill="auto"/>
            <w:vAlign w:val="center"/>
          </w:tcPr>
          <w:p w:rsidR="00102909" w:rsidRPr="00110C8C" w:rsidRDefault="00FB6F56" w:rsidP="0010290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</w:tr>
      <w:tr w:rsidR="00102909" w:rsidRPr="00102909" w:rsidTr="00D43917">
        <w:tc>
          <w:tcPr>
            <w:tcW w:w="2165" w:type="dxa"/>
            <w:gridSpan w:val="3"/>
            <w:shd w:val="clear" w:color="auto" w:fill="auto"/>
            <w:vAlign w:val="center"/>
          </w:tcPr>
          <w:p w:rsidR="00102909" w:rsidRPr="00102909" w:rsidRDefault="00102909" w:rsidP="00102909">
            <w:pPr>
              <w:spacing w:after="0" w:line="240" w:lineRule="auto"/>
              <w:rPr>
                <w:rFonts w:cs="Calibri"/>
                <w:color w:val="7F7F7F"/>
                <w:sz w:val="20"/>
                <w:szCs w:val="20"/>
              </w:rPr>
            </w:pPr>
            <w:r w:rsidRPr="00102909">
              <w:rPr>
                <w:rFonts w:cs="Calibri"/>
                <w:color w:val="7F7F7F"/>
                <w:sz w:val="20"/>
                <w:szCs w:val="20"/>
              </w:rPr>
              <w:t>POSTO:</w:t>
            </w:r>
          </w:p>
        </w:tc>
        <w:tc>
          <w:tcPr>
            <w:tcW w:w="4500" w:type="dxa"/>
            <w:gridSpan w:val="7"/>
            <w:shd w:val="clear" w:color="auto" w:fill="auto"/>
            <w:vAlign w:val="center"/>
          </w:tcPr>
          <w:p w:rsidR="00102909" w:rsidRPr="00102909" w:rsidRDefault="00102909" w:rsidP="00102909">
            <w:pPr>
              <w:spacing w:after="0" w:line="240" w:lineRule="auto"/>
              <w:rPr>
                <w:rFonts w:cs="Calibri"/>
                <w:color w:val="7F7F7F"/>
                <w:sz w:val="20"/>
                <w:szCs w:val="20"/>
              </w:rPr>
            </w:pPr>
            <w:r w:rsidRPr="00102909">
              <w:rPr>
                <w:rFonts w:cs="Calibri"/>
                <w:color w:val="7F7F7F"/>
                <w:sz w:val="20"/>
                <w:szCs w:val="20"/>
              </w:rPr>
              <w:t>NATURALIDADE:</w:t>
            </w:r>
          </w:p>
        </w:tc>
        <w:tc>
          <w:tcPr>
            <w:tcW w:w="2880" w:type="dxa"/>
            <w:gridSpan w:val="7"/>
            <w:shd w:val="clear" w:color="auto" w:fill="auto"/>
            <w:vAlign w:val="center"/>
          </w:tcPr>
          <w:p w:rsidR="00102909" w:rsidRPr="00102909" w:rsidRDefault="00102909" w:rsidP="00102909">
            <w:pPr>
              <w:spacing w:after="0" w:line="240" w:lineRule="auto"/>
              <w:rPr>
                <w:rFonts w:cs="Calibri"/>
                <w:color w:val="7F7F7F"/>
                <w:sz w:val="20"/>
                <w:szCs w:val="20"/>
              </w:rPr>
            </w:pPr>
            <w:r w:rsidRPr="00102909">
              <w:rPr>
                <w:rFonts w:cs="Calibri"/>
                <w:color w:val="7F7F7F"/>
                <w:sz w:val="20"/>
                <w:szCs w:val="20"/>
              </w:rPr>
              <w:t>ESTADO CIVIL:</w:t>
            </w:r>
          </w:p>
        </w:tc>
        <w:tc>
          <w:tcPr>
            <w:tcW w:w="808" w:type="dxa"/>
            <w:gridSpan w:val="2"/>
            <w:shd w:val="clear" w:color="auto" w:fill="auto"/>
            <w:vAlign w:val="center"/>
          </w:tcPr>
          <w:p w:rsidR="00102909" w:rsidRPr="00102909" w:rsidRDefault="00102909" w:rsidP="00102909">
            <w:pPr>
              <w:spacing w:after="0" w:line="240" w:lineRule="auto"/>
              <w:rPr>
                <w:rFonts w:cs="Calibri"/>
                <w:color w:val="7F7F7F"/>
                <w:sz w:val="20"/>
                <w:szCs w:val="20"/>
              </w:rPr>
            </w:pPr>
            <w:r w:rsidRPr="00102909">
              <w:rPr>
                <w:rFonts w:cs="Calibri"/>
                <w:color w:val="7F7F7F"/>
                <w:sz w:val="20"/>
                <w:szCs w:val="20"/>
              </w:rPr>
              <w:t>IDADE:</w:t>
            </w:r>
          </w:p>
        </w:tc>
      </w:tr>
      <w:tr w:rsidR="00102909" w:rsidRPr="00102909" w:rsidTr="00D43917">
        <w:tc>
          <w:tcPr>
            <w:tcW w:w="2165" w:type="dxa"/>
            <w:gridSpan w:val="3"/>
            <w:shd w:val="clear" w:color="auto" w:fill="auto"/>
            <w:vAlign w:val="center"/>
          </w:tcPr>
          <w:p w:rsidR="00102909" w:rsidRPr="00110C8C" w:rsidRDefault="00102909" w:rsidP="0010290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7"/>
            <w:shd w:val="clear" w:color="auto" w:fill="auto"/>
            <w:vAlign w:val="center"/>
          </w:tcPr>
          <w:p w:rsidR="00102909" w:rsidRPr="00110C8C" w:rsidRDefault="00FB6F56" w:rsidP="0010290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gridSpan w:val="7"/>
            <w:shd w:val="clear" w:color="auto" w:fill="auto"/>
            <w:vAlign w:val="center"/>
          </w:tcPr>
          <w:p w:rsidR="00102909" w:rsidRPr="00110C8C" w:rsidRDefault="00FB6F56" w:rsidP="0010290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08" w:type="dxa"/>
            <w:gridSpan w:val="2"/>
            <w:shd w:val="clear" w:color="auto" w:fill="auto"/>
            <w:vAlign w:val="center"/>
          </w:tcPr>
          <w:p w:rsidR="00102909" w:rsidRPr="00110C8C" w:rsidRDefault="00FB6F56" w:rsidP="0010290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</w:tr>
      <w:tr w:rsidR="00102909" w:rsidRPr="00102909" w:rsidTr="00D43917">
        <w:tc>
          <w:tcPr>
            <w:tcW w:w="3965" w:type="dxa"/>
            <w:gridSpan w:val="5"/>
            <w:shd w:val="clear" w:color="auto" w:fill="auto"/>
            <w:vAlign w:val="center"/>
          </w:tcPr>
          <w:p w:rsidR="00102909" w:rsidRPr="00102909" w:rsidRDefault="00102909" w:rsidP="00102909">
            <w:pPr>
              <w:spacing w:after="0" w:line="240" w:lineRule="auto"/>
              <w:rPr>
                <w:rFonts w:cs="Calibri"/>
                <w:color w:val="7F7F7F"/>
                <w:sz w:val="20"/>
                <w:szCs w:val="20"/>
              </w:rPr>
            </w:pPr>
            <w:r w:rsidRPr="00102909">
              <w:rPr>
                <w:rFonts w:cs="Calibri"/>
                <w:color w:val="7F7F7F"/>
                <w:sz w:val="20"/>
                <w:szCs w:val="20"/>
              </w:rPr>
              <w:t>ENDEREÇO:</w:t>
            </w:r>
          </w:p>
        </w:tc>
        <w:tc>
          <w:tcPr>
            <w:tcW w:w="3128" w:type="dxa"/>
            <w:gridSpan w:val="7"/>
            <w:shd w:val="clear" w:color="auto" w:fill="auto"/>
            <w:vAlign w:val="center"/>
          </w:tcPr>
          <w:p w:rsidR="00102909" w:rsidRPr="00102909" w:rsidRDefault="00102909" w:rsidP="00102909">
            <w:pPr>
              <w:spacing w:after="0" w:line="240" w:lineRule="auto"/>
              <w:rPr>
                <w:rFonts w:cs="Calibri"/>
                <w:color w:val="7F7F7F"/>
                <w:sz w:val="20"/>
                <w:szCs w:val="20"/>
              </w:rPr>
            </w:pPr>
            <w:r w:rsidRPr="00102909">
              <w:rPr>
                <w:rFonts w:cs="Calibri"/>
                <w:color w:val="7F7F7F"/>
                <w:sz w:val="20"/>
                <w:szCs w:val="20"/>
              </w:rPr>
              <w:t>BAIRRO:</w:t>
            </w:r>
          </w:p>
        </w:tc>
        <w:tc>
          <w:tcPr>
            <w:tcW w:w="3260" w:type="dxa"/>
            <w:gridSpan w:val="7"/>
            <w:shd w:val="clear" w:color="auto" w:fill="auto"/>
            <w:vAlign w:val="center"/>
          </w:tcPr>
          <w:p w:rsidR="00102909" w:rsidRPr="00102909" w:rsidRDefault="00102909" w:rsidP="00102909">
            <w:pPr>
              <w:spacing w:after="0" w:line="240" w:lineRule="auto"/>
              <w:rPr>
                <w:rFonts w:cs="Calibri"/>
                <w:color w:val="7F7F7F"/>
                <w:sz w:val="20"/>
                <w:szCs w:val="20"/>
              </w:rPr>
            </w:pPr>
            <w:r w:rsidRPr="00102909">
              <w:rPr>
                <w:rFonts w:cs="Calibri"/>
                <w:color w:val="7F7F7F"/>
                <w:sz w:val="20"/>
                <w:szCs w:val="20"/>
              </w:rPr>
              <w:t>CIDADE:</w:t>
            </w:r>
          </w:p>
        </w:tc>
      </w:tr>
      <w:tr w:rsidR="00102909" w:rsidRPr="00102909" w:rsidTr="00D43917">
        <w:tc>
          <w:tcPr>
            <w:tcW w:w="3965" w:type="dxa"/>
            <w:gridSpan w:val="5"/>
            <w:shd w:val="clear" w:color="auto" w:fill="auto"/>
            <w:vAlign w:val="center"/>
          </w:tcPr>
          <w:p w:rsidR="00102909" w:rsidRPr="00110C8C" w:rsidRDefault="00FB6F56" w:rsidP="0010290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28" w:type="dxa"/>
            <w:gridSpan w:val="7"/>
            <w:shd w:val="clear" w:color="auto" w:fill="auto"/>
            <w:vAlign w:val="center"/>
          </w:tcPr>
          <w:p w:rsidR="00102909" w:rsidRPr="00110C8C" w:rsidRDefault="00FB6F56" w:rsidP="0010290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7"/>
            <w:shd w:val="clear" w:color="auto" w:fill="auto"/>
            <w:vAlign w:val="center"/>
          </w:tcPr>
          <w:p w:rsidR="00102909" w:rsidRPr="00110C8C" w:rsidRDefault="00FB6F56" w:rsidP="0010290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</w:tr>
      <w:tr w:rsidR="00102909" w:rsidRPr="00102909" w:rsidTr="00D43917">
        <w:tc>
          <w:tcPr>
            <w:tcW w:w="545" w:type="dxa"/>
            <w:shd w:val="clear" w:color="auto" w:fill="auto"/>
            <w:vAlign w:val="center"/>
          </w:tcPr>
          <w:p w:rsidR="00102909" w:rsidRPr="00102909" w:rsidRDefault="00102909" w:rsidP="00102909">
            <w:pPr>
              <w:spacing w:after="0" w:line="240" w:lineRule="auto"/>
              <w:rPr>
                <w:rFonts w:cs="Calibri"/>
                <w:color w:val="7F7F7F"/>
                <w:sz w:val="20"/>
                <w:szCs w:val="20"/>
              </w:rPr>
            </w:pPr>
            <w:r w:rsidRPr="00102909">
              <w:rPr>
                <w:rFonts w:cs="Calibri"/>
                <w:color w:val="7F7F7F"/>
                <w:sz w:val="20"/>
                <w:szCs w:val="20"/>
              </w:rPr>
              <w:t>UF: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02909" w:rsidRPr="00102909" w:rsidRDefault="00102909" w:rsidP="00102909">
            <w:pPr>
              <w:spacing w:after="0" w:line="240" w:lineRule="auto"/>
              <w:rPr>
                <w:rFonts w:cs="Calibri"/>
                <w:color w:val="7F7F7F"/>
                <w:sz w:val="20"/>
                <w:szCs w:val="20"/>
              </w:rPr>
            </w:pPr>
            <w:r w:rsidRPr="00102909">
              <w:rPr>
                <w:rFonts w:cs="Calibri"/>
                <w:color w:val="7F7F7F"/>
                <w:sz w:val="20"/>
                <w:szCs w:val="20"/>
              </w:rPr>
              <w:t>CEP:</w:t>
            </w:r>
          </w:p>
        </w:tc>
        <w:tc>
          <w:tcPr>
            <w:tcW w:w="4320" w:type="dxa"/>
            <w:gridSpan w:val="7"/>
            <w:shd w:val="clear" w:color="auto" w:fill="auto"/>
            <w:vAlign w:val="center"/>
          </w:tcPr>
          <w:p w:rsidR="00102909" w:rsidRPr="00102909" w:rsidRDefault="00102909" w:rsidP="00102909">
            <w:pPr>
              <w:spacing w:after="0" w:line="240" w:lineRule="auto"/>
              <w:rPr>
                <w:rFonts w:cs="Calibri"/>
                <w:color w:val="7F7F7F"/>
                <w:sz w:val="20"/>
                <w:szCs w:val="20"/>
              </w:rPr>
            </w:pPr>
            <w:r w:rsidRPr="00102909">
              <w:rPr>
                <w:rFonts w:cs="Calibri"/>
                <w:color w:val="7F7F7F"/>
                <w:sz w:val="20"/>
                <w:szCs w:val="20"/>
              </w:rPr>
              <w:t>TELEFONE FIXO:</w:t>
            </w:r>
          </w:p>
        </w:tc>
        <w:tc>
          <w:tcPr>
            <w:tcW w:w="1922" w:type="dxa"/>
            <w:gridSpan w:val="5"/>
            <w:shd w:val="clear" w:color="auto" w:fill="auto"/>
            <w:vAlign w:val="center"/>
          </w:tcPr>
          <w:p w:rsidR="00102909" w:rsidRPr="00102909" w:rsidRDefault="00102909" w:rsidP="00102909">
            <w:pPr>
              <w:spacing w:after="0" w:line="240" w:lineRule="auto"/>
              <w:rPr>
                <w:rFonts w:cs="Calibri"/>
                <w:color w:val="7F7F7F"/>
                <w:sz w:val="20"/>
                <w:szCs w:val="20"/>
              </w:rPr>
            </w:pPr>
            <w:r w:rsidRPr="00102909">
              <w:rPr>
                <w:rFonts w:cs="Calibri"/>
                <w:color w:val="7F7F7F"/>
                <w:sz w:val="20"/>
                <w:szCs w:val="20"/>
              </w:rPr>
              <w:t>CELULAR 1: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102909" w:rsidRPr="00102909" w:rsidRDefault="00102909" w:rsidP="00102909">
            <w:pPr>
              <w:spacing w:after="0" w:line="240" w:lineRule="auto"/>
              <w:rPr>
                <w:rFonts w:cs="Calibri"/>
                <w:color w:val="7F7F7F"/>
                <w:sz w:val="20"/>
                <w:szCs w:val="20"/>
              </w:rPr>
            </w:pPr>
            <w:r w:rsidRPr="00102909">
              <w:rPr>
                <w:rFonts w:cs="Calibri"/>
                <w:color w:val="7F7F7F"/>
                <w:sz w:val="20"/>
                <w:szCs w:val="20"/>
              </w:rPr>
              <w:t>CELULAR 2:</w:t>
            </w:r>
          </w:p>
        </w:tc>
      </w:tr>
      <w:tr w:rsidR="00102909" w:rsidRPr="00102909" w:rsidTr="00D43917">
        <w:tc>
          <w:tcPr>
            <w:tcW w:w="545" w:type="dxa"/>
            <w:shd w:val="clear" w:color="auto" w:fill="auto"/>
            <w:vAlign w:val="center"/>
          </w:tcPr>
          <w:p w:rsidR="00102909" w:rsidRPr="00110C8C" w:rsidRDefault="00FB6F56" w:rsidP="0010290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02909" w:rsidRPr="00110C8C" w:rsidRDefault="00FB6F56" w:rsidP="0010290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gridSpan w:val="7"/>
            <w:shd w:val="clear" w:color="auto" w:fill="auto"/>
            <w:vAlign w:val="center"/>
          </w:tcPr>
          <w:p w:rsidR="00102909" w:rsidRPr="00110C8C" w:rsidRDefault="00FB6F56" w:rsidP="0010290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922" w:type="dxa"/>
            <w:gridSpan w:val="5"/>
            <w:shd w:val="clear" w:color="auto" w:fill="auto"/>
            <w:vAlign w:val="center"/>
          </w:tcPr>
          <w:p w:rsidR="00102909" w:rsidRPr="00110C8C" w:rsidRDefault="00FB6F56" w:rsidP="0010290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102909" w:rsidRPr="00110C8C" w:rsidRDefault="00FB6F56" w:rsidP="0010290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</w:tr>
      <w:tr w:rsidR="00102909" w:rsidRPr="00102909" w:rsidTr="00D43917">
        <w:tc>
          <w:tcPr>
            <w:tcW w:w="4865" w:type="dxa"/>
            <w:gridSpan w:val="6"/>
            <w:shd w:val="clear" w:color="auto" w:fill="auto"/>
            <w:vAlign w:val="center"/>
          </w:tcPr>
          <w:p w:rsidR="00102909" w:rsidRPr="00102909" w:rsidRDefault="00102909" w:rsidP="00102909">
            <w:pPr>
              <w:spacing w:after="0" w:line="240" w:lineRule="auto"/>
              <w:rPr>
                <w:rFonts w:cs="Calibri"/>
                <w:color w:val="7F7F7F"/>
                <w:sz w:val="20"/>
                <w:szCs w:val="20"/>
              </w:rPr>
            </w:pPr>
            <w:r w:rsidRPr="00102909">
              <w:rPr>
                <w:rFonts w:cs="Calibri"/>
                <w:color w:val="7F7F7F"/>
                <w:sz w:val="20"/>
                <w:szCs w:val="20"/>
              </w:rPr>
              <w:t>EMAIL: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02909" w:rsidRPr="00102909" w:rsidRDefault="00102909" w:rsidP="00102909">
            <w:pPr>
              <w:spacing w:after="0" w:line="240" w:lineRule="auto"/>
              <w:rPr>
                <w:rFonts w:cs="Calibri"/>
                <w:color w:val="7F7F7F"/>
                <w:sz w:val="20"/>
                <w:szCs w:val="20"/>
              </w:rPr>
            </w:pPr>
            <w:r w:rsidRPr="00102909">
              <w:rPr>
                <w:rFonts w:cs="Calibri"/>
                <w:color w:val="7F7F7F"/>
                <w:sz w:val="20"/>
                <w:szCs w:val="20"/>
              </w:rPr>
              <w:t>VALOR:</w:t>
            </w: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 w:rsidR="00102909" w:rsidRPr="00102909" w:rsidRDefault="00102909" w:rsidP="00102909">
            <w:pPr>
              <w:spacing w:after="0" w:line="240" w:lineRule="auto"/>
              <w:rPr>
                <w:rFonts w:cs="Calibri"/>
                <w:color w:val="7F7F7F"/>
                <w:sz w:val="20"/>
                <w:szCs w:val="20"/>
              </w:rPr>
            </w:pPr>
            <w:r w:rsidRPr="00102909">
              <w:rPr>
                <w:rFonts w:cs="Calibri"/>
                <w:color w:val="7F7F7F"/>
                <w:sz w:val="20"/>
                <w:szCs w:val="20"/>
              </w:rPr>
              <w:t>BANCO:</w:t>
            </w: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:rsidR="00102909" w:rsidRPr="00102909" w:rsidRDefault="00102909" w:rsidP="00102909">
            <w:pPr>
              <w:spacing w:after="0" w:line="240" w:lineRule="auto"/>
              <w:rPr>
                <w:rFonts w:cs="Calibri"/>
                <w:color w:val="7F7F7F"/>
                <w:sz w:val="20"/>
                <w:szCs w:val="20"/>
              </w:rPr>
            </w:pPr>
            <w:r w:rsidRPr="00102909">
              <w:rPr>
                <w:rFonts w:cs="Calibri"/>
                <w:color w:val="7F7F7F"/>
                <w:sz w:val="20"/>
                <w:szCs w:val="20"/>
              </w:rPr>
              <w:t>AG.:</w:t>
            </w:r>
          </w:p>
        </w:tc>
        <w:tc>
          <w:tcPr>
            <w:tcW w:w="1711" w:type="dxa"/>
            <w:gridSpan w:val="5"/>
            <w:shd w:val="clear" w:color="auto" w:fill="auto"/>
            <w:vAlign w:val="center"/>
          </w:tcPr>
          <w:p w:rsidR="00102909" w:rsidRPr="00102909" w:rsidRDefault="00102909" w:rsidP="00102909">
            <w:pPr>
              <w:spacing w:after="0" w:line="240" w:lineRule="auto"/>
              <w:rPr>
                <w:rFonts w:cs="Calibri"/>
                <w:color w:val="7F7F7F"/>
                <w:sz w:val="20"/>
                <w:szCs w:val="20"/>
              </w:rPr>
            </w:pPr>
            <w:r w:rsidRPr="00102909">
              <w:rPr>
                <w:rFonts w:cs="Calibri"/>
                <w:color w:val="7F7F7F"/>
                <w:sz w:val="20"/>
                <w:szCs w:val="20"/>
              </w:rPr>
              <w:t>C/C: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102909" w:rsidRPr="00102909" w:rsidRDefault="00102909" w:rsidP="00102909">
            <w:pPr>
              <w:spacing w:after="0" w:line="240" w:lineRule="auto"/>
              <w:rPr>
                <w:rFonts w:cs="Calibri"/>
                <w:color w:val="7F7F7F"/>
                <w:sz w:val="20"/>
                <w:szCs w:val="20"/>
              </w:rPr>
            </w:pPr>
            <w:r w:rsidRPr="00102909">
              <w:rPr>
                <w:rFonts w:cs="Calibri"/>
                <w:color w:val="7F7F7F"/>
                <w:sz w:val="20"/>
                <w:szCs w:val="20"/>
              </w:rPr>
              <w:t>OP.:</w:t>
            </w:r>
          </w:p>
        </w:tc>
      </w:tr>
      <w:tr w:rsidR="00102909" w:rsidRPr="00102909" w:rsidTr="00D43917">
        <w:tc>
          <w:tcPr>
            <w:tcW w:w="4865" w:type="dxa"/>
            <w:gridSpan w:val="6"/>
            <w:shd w:val="clear" w:color="auto" w:fill="auto"/>
            <w:vAlign w:val="center"/>
          </w:tcPr>
          <w:p w:rsidR="00102909" w:rsidRPr="00110C8C" w:rsidRDefault="00FB6F56" w:rsidP="0010290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02909" w:rsidRPr="00110C8C" w:rsidRDefault="00703164" w:rsidP="0010290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</w:t>
            </w:r>
            <w:r w:rsidR="00FB6F56">
              <w:rPr>
                <w:rFonts w:cs="Calibri"/>
                <w:b/>
                <w:sz w:val="20"/>
                <w:szCs w:val="20"/>
              </w:rPr>
              <w:t>$90,00</w:t>
            </w: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 w:rsidR="00102909" w:rsidRPr="00110C8C" w:rsidRDefault="00FB6F56" w:rsidP="0010290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:rsidR="00102909" w:rsidRPr="00110C8C" w:rsidRDefault="00FB6F56" w:rsidP="0010290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711" w:type="dxa"/>
            <w:gridSpan w:val="5"/>
            <w:shd w:val="clear" w:color="auto" w:fill="auto"/>
            <w:vAlign w:val="center"/>
          </w:tcPr>
          <w:p w:rsidR="00102909" w:rsidRPr="00110C8C" w:rsidRDefault="00FB6F56" w:rsidP="0010290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102909" w:rsidRPr="00110C8C" w:rsidRDefault="00FB6F56" w:rsidP="0010290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 </w:t>
            </w:r>
          </w:p>
        </w:tc>
      </w:tr>
      <w:tr w:rsidR="00102909" w:rsidRPr="00102909" w:rsidTr="00D43917">
        <w:tc>
          <w:tcPr>
            <w:tcW w:w="10353" w:type="dxa"/>
            <w:gridSpan w:val="19"/>
            <w:shd w:val="clear" w:color="auto" w:fill="auto"/>
            <w:vAlign w:val="center"/>
          </w:tcPr>
          <w:p w:rsidR="00102909" w:rsidRPr="00102909" w:rsidRDefault="00102909" w:rsidP="00102909">
            <w:pPr>
              <w:spacing w:after="0" w:line="240" w:lineRule="auto"/>
              <w:rPr>
                <w:rFonts w:cs="Calibri"/>
                <w:color w:val="7F7F7F"/>
                <w:sz w:val="20"/>
                <w:szCs w:val="20"/>
              </w:rPr>
            </w:pPr>
          </w:p>
        </w:tc>
      </w:tr>
      <w:tr w:rsidR="00102909" w:rsidRPr="00102909" w:rsidTr="00D43917">
        <w:tc>
          <w:tcPr>
            <w:tcW w:w="10353" w:type="dxa"/>
            <w:gridSpan w:val="19"/>
            <w:shd w:val="clear" w:color="auto" w:fill="auto"/>
            <w:vAlign w:val="center"/>
          </w:tcPr>
          <w:p w:rsidR="00102909" w:rsidRPr="00D11831" w:rsidRDefault="00102909" w:rsidP="00102909">
            <w:pPr>
              <w:spacing w:after="0" w:line="240" w:lineRule="auto"/>
              <w:jc w:val="center"/>
              <w:rPr>
                <w:rFonts w:cs="Calibri"/>
                <w:b/>
                <w:color w:val="808080"/>
                <w:sz w:val="20"/>
                <w:szCs w:val="20"/>
              </w:rPr>
            </w:pPr>
            <w:r w:rsidRPr="00D11831">
              <w:rPr>
                <w:rFonts w:cs="Calibri"/>
                <w:b/>
                <w:color w:val="808080"/>
                <w:sz w:val="20"/>
                <w:szCs w:val="20"/>
              </w:rPr>
              <w:t>DEPENDETENTE(S)</w:t>
            </w:r>
          </w:p>
        </w:tc>
      </w:tr>
      <w:tr w:rsidR="00102909" w:rsidRPr="00102909" w:rsidTr="00D43917">
        <w:tc>
          <w:tcPr>
            <w:tcW w:w="10353" w:type="dxa"/>
            <w:gridSpan w:val="19"/>
            <w:shd w:val="clear" w:color="auto" w:fill="auto"/>
            <w:vAlign w:val="center"/>
          </w:tcPr>
          <w:p w:rsidR="00102909" w:rsidRPr="00102909" w:rsidRDefault="00102909" w:rsidP="00102909">
            <w:pPr>
              <w:spacing w:after="0" w:line="240" w:lineRule="auto"/>
              <w:rPr>
                <w:rFonts w:cs="Calibri"/>
                <w:color w:val="7F7F7F"/>
                <w:sz w:val="10"/>
                <w:szCs w:val="10"/>
              </w:rPr>
            </w:pPr>
          </w:p>
        </w:tc>
      </w:tr>
      <w:tr w:rsidR="00102909" w:rsidRPr="00102909" w:rsidTr="00D43917">
        <w:trPr>
          <w:trHeight w:val="57"/>
        </w:trPr>
        <w:tc>
          <w:tcPr>
            <w:tcW w:w="4865" w:type="dxa"/>
            <w:gridSpan w:val="6"/>
            <w:shd w:val="clear" w:color="auto" w:fill="auto"/>
            <w:vAlign w:val="center"/>
          </w:tcPr>
          <w:p w:rsidR="00102909" w:rsidRPr="00102909" w:rsidRDefault="00102909" w:rsidP="00102909">
            <w:pPr>
              <w:spacing w:after="0" w:line="240" w:lineRule="auto"/>
              <w:rPr>
                <w:rFonts w:cs="Calibri"/>
                <w:color w:val="7F7F7F"/>
                <w:sz w:val="20"/>
                <w:szCs w:val="20"/>
              </w:rPr>
            </w:pPr>
            <w:r w:rsidRPr="00102909">
              <w:rPr>
                <w:rFonts w:cs="Calibri"/>
                <w:color w:val="7F7F7F"/>
                <w:sz w:val="20"/>
                <w:szCs w:val="20"/>
              </w:rPr>
              <w:t>NOME:</w:t>
            </w:r>
          </w:p>
        </w:tc>
        <w:tc>
          <w:tcPr>
            <w:tcW w:w="2228" w:type="dxa"/>
            <w:gridSpan w:val="6"/>
            <w:shd w:val="clear" w:color="auto" w:fill="auto"/>
            <w:vAlign w:val="center"/>
          </w:tcPr>
          <w:p w:rsidR="00102909" w:rsidRPr="00102909" w:rsidRDefault="00102909" w:rsidP="00102909">
            <w:pPr>
              <w:spacing w:after="0" w:line="240" w:lineRule="auto"/>
              <w:rPr>
                <w:rFonts w:cs="Calibri"/>
                <w:color w:val="7F7F7F"/>
                <w:sz w:val="20"/>
                <w:szCs w:val="20"/>
              </w:rPr>
            </w:pPr>
            <w:r w:rsidRPr="00102909">
              <w:rPr>
                <w:rFonts w:cs="Calibri"/>
                <w:color w:val="7F7F7F"/>
                <w:sz w:val="20"/>
                <w:szCs w:val="20"/>
              </w:rPr>
              <w:t>DT. NASCIMENTO: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102909" w:rsidRPr="00102909" w:rsidRDefault="00102909" w:rsidP="00102909">
            <w:pPr>
              <w:spacing w:after="0" w:line="240" w:lineRule="auto"/>
              <w:rPr>
                <w:rFonts w:cs="Calibri"/>
                <w:color w:val="7F7F7F"/>
                <w:sz w:val="20"/>
                <w:szCs w:val="20"/>
              </w:rPr>
            </w:pPr>
            <w:r w:rsidRPr="00102909">
              <w:rPr>
                <w:rFonts w:cs="Calibri"/>
                <w:color w:val="7F7F7F"/>
                <w:sz w:val="20"/>
                <w:szCs w:val="20"/>
              </w:rPr>
              <w:t>IDADE: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102909" w:rsidRPr="00102909" w:rsidRDefault="00102909" w:rsidP="00102909">
            <w:pPr>
              <w:spacing w:after="0" w:line="240" w:lineRule="auto"/>
              <w:rPr>
                <w:rFonts w:cs="Calibri"/>
                <w:color w:val="7F7F7F"/>
                <w:sz w:val="20"/>
                <w:szCs w:val="20"/>
              </w:rPr>
            </w:pPr>
            <w:r w:rsidRPr="00102909">
              <w:rPr>
                <w:rFonts w:cs="Calibri"/>
                <w:color w:val="7F7F7F"/>
                <w:sz w:val="20"/>
                <w:szCs w:val="20"/>
              </w:rPr>
              <w:t>PARENTESCO:</w:t>
            </w:r>
          </w:p>
        </w:tc>
      </w:tr>
      <w:tr w:rsidR="00102909" w:rsidRPr="00102909" w:rsidTr="00D43917">
        <w:trPr>
          <w:trHeight w:val="56"/>
        </w:trPr>
        <w:tc>
          <w:tcPr>
            <w:tcW w:w="4865" w:type="dxa"/>
            <w:gridSpan w:val="6"/>
            <w:shd w:val="clear" w:color="auto" w:fill="auto"/>
            <w:vAlign w:val="center"/>
          </w:tcPr>
          <w:p w:rsidR="00102909" w:rsidRPr="00110C8C" w:rsidRDefault="00FB6F56" w:rsidP="0010290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28" w:type="dxa"/>
            <w:gridSpan w:val="6"/>
            <w:shd w:val="clear" w:color="auto" w:fill="auto"/>
            <w:vAlign w:val="center"/>
          </w:tcPr>
          <w:p w:rsidR="00102909" w:rsidRPr="00110C8C" w:rsidRDefault="00FB6F56" w:rsidP="0010290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102909" w:rsidRPr="00110C8C" w:rsidRDefault="00FB6F56" w:rsidP="0010290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102909" w:rsidRPr="00110C8C" w:rsidRDefault="00FB6F56" w:rsidP="0010290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 </w:t>
            </w:r>
          </w:p>
        </w:tc>
      </w:tr>
      <w:tr w:rsidR="00102909" w:rsidRPr="00102909" w:rsidTr="00D43917">
        <w:trPr>
          <w:trHeight w:val="56"/>
        </w:trPr>
        <w:tc>
          <w:tcPr>
            <w:tcW w:w="4865" w:type="dxa"/>
            <w:gridSpan w:val="6"/>
            <w:shd w:val="clear" w:color="auto" w:fill="auto"/>
            <w:vAlign w:val="center"/>
          </w:tcPr>
          <w:p w:rsidR="00102909" w:rsidRPr="00102909" w:rsidRDefault="00102909" w:rsidP="00102909">
            <w:pPr>
              <w:spacing w:after="0" w:line="240" w:lineRule="auto"/>
              <w:rPr>
                <w:rFonts w:cs="Calibri"/>
                <w:color w:val="7F7F7F"/>
                <w:sz w:val="10"/>
                <w:szCs w:val="10"/>
              </w:rPr>
            </w:pPr>
          </w:p>
        </w:tc>
        <w:tc>
          <w:tcPr>
            <w:tcW w:w="2228" w:type="dxa"/>
            <w:gridSpan w:val="6"/>
            <w:shd w:val="clear" w:color="auto" w:fill="auto"/>
            <w:vAlign w:val="center"/>
          </w:tcPr>
          <w:p w:rsidR="00102909" w:rsidRPr="00102909" w:rsidRDefault="00102909" w:rsidP="00102909">
            <w:pPr>
              <w:spacing w:after="0" w:line="240" w:lineRule="auto"/>
              <w:rPr>
                <w:rFonts w:cs="Calibri"/>
                <w:color w:val="7F7F7F"/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102909" w:rsidRPr="00102909" w:rsidRDefault="00102909" w:rsidP="00102909">
            <w:pPr>
              <w:spacing w:after="0" w:line="240" w:lineRule="auto"/>
              <w:rPr>
                <w:rFonts w:cs="Calibri"/>
                <w:color w:val="7F7F7F"/>
                <w:sz w:val="10"/>
                <w:szCs w:val="10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102909" w:rsidRPr="00102909" w:rsidRDefault="00102909" w:rsidP="00102909">
            <w:pPr>
              <w:spacing w:after="0" w:line="240" w:lineRule="auto"/>
              <w:rPr>
                <w:rFonts w:cs="Calibri"/>
                <w:color w:val="7F7F7F"/>
                <w:sz w:val="10"/>
                <w:szCs w:val="10"/>
              </w:rPr>
            </w:pPr>
          </w:p>
        </w:tc>
      </w:tr>
      <w:tr w:rsidR="00102909" w:rsidRPr="00102909" w:rsidTr="00D43917">
        <w:trPr>
          <w:trHeight w:val="56"/>
        </w:trPr>
        <w:tc>
          <w:tcPr>
            <w:tcW w:w="4865" w:type="dxa"/>
            <w:gridSpan w:val="6"/>
            <w:shd w:val="clear" w:color="auto" w:fill="auto"/>
            <w:vAlign w:val="center"/>
          </w:tcPr>
          <w:p w:rsidR="00102909" w:rsidRPr="00102909" w:rsidRDefault="00102909" w:rsidP="00102909">
            <w:pPr>
              <w:spacing w:after="0" w:line="240" w:lineRule="auto"/>
              <w:rPr>
                <w:rFonts w:cs="Calibri"/>
                <w:color w:val="7F7F7F"/>
                <w:sz w:val="20"/>
                <w:szCs w:val="20"/>
              </w:rPr>
            </w:pPr>
            <w:r w:rsidRPr="00102909">
              <w:rPr>
                <w:rFonts w:cs="Calibri"/>
                <w:color w:val="7F7F7F"/>
                <w:sz w:val="20"/>
                <w:szCs w:val="20"/>
              </w:rPr>
              <w:t>NOME:</w:t>
            </w:r>
          </w:p>
        </w:tc>
        <w:tc>
          <w:tcPr>
            <w:tcW w:w="2228" w:type="dxa"/>
            <w:gridSpan w:val="6"/>
            <w:shd w:val="clear" w:color="auto" w:fill="auto"/>
            <w:vAlign w:val="center"/>
          </w:tcPr>
          <w:p w:rsidR="00102909" w:rsidRPr="00102909" w:rsidRDefault="00102909" w:rsidP="00102909">
            <w:pPr>
              <w:spacing w:after="0" w:line="240" w:lineRule="auto"/>
              <w:rPr>
                <w:rFonts w:cs="Calibri"/>
                <w:color w:val="7F7F7F"/>
                <w:sz w:val="20"/>
                <w:szCs w:val="20"/>
              </w:rPr>
            </w:pPr>
            <w:r w:rsidRPr="00102909">
              <w:rPr>
                <w:rFonts w:cs="Calibri"/>
                <w:color w:val="7F7F7F"/>
                <w:sz w:val="20"/>
                <w:szCs w:val="20"/>
              </w:rPr>
              <w:t>DT. NASCIMENTO: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102909" w:rsidRPr="00102909" w:rsidRDefault="00102909" w:rsidP="00102909">
            <w:pPr>
              <w:spacing w:after="0" w:line="240" w:lineRule="auto"/>
              <w:rPr>
                <w:rFonts w:cs="Calibri"/>
                <w:color w:val="7F7F7F"/>
                <w:sz w:val="20"/>
                <w:szCs w:val="20"/>
              </w:rPr>
            </w:pPr>
            <w:r w:rsidRPr="00102909">
              <w:rPr>
                <w:rFonts w:cs="Calibri"/>
                <w:color w:val="7F7F7F"/>
                <w:sz w:val="20"/>
                <w:szCs w:val="20"/>
              </w:rPr>
              <w:t>IDADE: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102909" w:rsidRPr="00102909" w:rsidRDefault="00102909" w:rsidP="00102909">
            <w:pPr>
              <w:spacing w:after="0" w:line="240" w:lineRule="auto"/>
              <w:rPr>
                <w:rFonts w:cs="Calibri"/>
                <w:color w:val="7F7F7F"/>
                <w:sz w:val="20"/>
                <w:szCs w:val="20"/>
              </w:rPr>
            </w:pPr>
            <w:r w:rsidRPr="00102909">
              <w:rPr>
                <w:rFonts w:cs="Calibri"/>
                <w:color w:val="7F7F7F"/>
                <w:sz w:val="20"/>
                <w:szCs w:val="20"/>
              </w:rPr>
              <w:t>PARENTESCO:</w:t>
            </w:r>
          </w:p>
        </w:tc>
      </w:tr>
      <w:tr w:rsidR="00102909" w:rsidRPr="00102909" w:rsidTr="00D43917">
        <w:trPr>
          <w:trHeight w:val="57"/>
        </w:trPr>
        <w:tc>
          <w:tcPr>
            <w:tcW w:w="4865" w:type="dxa"/>
            <w:gridSpan w:val="6"/>
            <w:shd w:val="clear" w:color="auto" w:fill="auto"/>
            <w:vAlign w:val="center"/>
          </w:tcPr>
          <w:p w:rsidR="00102909" w:rsidRPr="00110C8C" w:rsidRDefault="00FB6F56" w:rsidP="0010290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28" w:type="dxa"/>
            <w:gridSpan w:val="6"/>
            <w:shd w:val="clear" w:color="auto" w:fill="auto"/>
            <w:vAlign w:val="center"/>
          </w:tcPr>
          <w:p w:rsidR="00102909" w:rsidRPr="00110C8C" w:rsidRDefault="00FB6F56" w:rsidP="0010290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102909" w:rsidRPr="00110C8C" w:rsidRDefault="00FB6F56" w:rsidP="0010290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102909" w:rsidRPr="00110C8C" w:rsidRDefault="00FB6F56" w:rsidP="0010290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 </w:t>
            </w:r>
          </w:p>
        </w:tc>
      </w:tr>
      <w:tr w:rsidR="00102909" w:rsidRPr="00102909" w:rsidTr="00D43917">
        <w:trPr>
          <w:trHeight w:val="56"/>
        </w:trPr>
        <w:tc>
          <w:tcPr>
            <w:tcW w:w="4865" w:type="dxa"/>
            <w:gridSpan w:val="6"/>
            <w:shd w:val="clear" w:color="auto" w:fill="auto"/>
            <w:vAlign w:val="center"/>
          </w:tcPr>
          <w:p w:rsidR="00102909" w:rsidRPr="00102909" w:rsidRDefault="00102909" w:rsidP="00102909">
            <w:pPr>
              <w:spacing w:after="0" w:line="240" w:lineRule="auto"/>
              <w:rPr>
                <w:rFonts w:cs="Calibri"/>
                <w:color w:val="7F7F7F"/>
                <w:sz w:val="10"/>
                <w:szCs w:val="10"/>
              </w:rPr>
            </w:pPr>
          </w:p>
        </w:tc>
        <w:tc>
          <w:tcPr>
            <w:tcW w:w="2228" w:type="dxa"/>
            <w:gridSpan w:val="6"/>
            <w:shd w:val="clear" w:color="auto" w:fill="auto"/>
            <w:vAlign w:val="center"/>
          </w:tcPr>
          <w:p w:rsidR="00102909" w:rsidRPr="00102909" w:rsidRDefault="00102909" w:rsidP="00102909">
            <w:pPr>
              <w:spacing w:after="0" w:line="240" w:lineRule="auto"/>
              <w:rPr>
                <w:rFonts w:cs="Calibri"/>
                <w:color w:val="7F7F7F"/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102909" w:rsidRPr="00102909" w:rsidRDefault="00102909" w:rsidP="00102909">
            <w:pPr>
              <w:spacing w:after="0" w:line="240" w:lineRule="auto"/>
              <w:rPr>
                <w:rFonts w:cs="Calibri"/>
                <w:color w:val="7F7F7F"/>
                <w:sz w:val="10"/>
                <w:szCs w:val="10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102909" w:rsidRPr="00102909" w:rsidRDefault="00102909" w:rsidP="00102909">
            <w:pPr>
              <w:spacing w:after="0" w:line="240" w:lineRule="auto"/>
              <w:rPr>
                <w:rFonts w:cs="Calibri"/>
                <w:color w:val="7F7F7F"/>
                <w:sz w:val="10"/>
                <w:szCs w:val="10"/>
              </w:rPr>
            </w:pPr>
          </w:p>
        </w:tc>
      </w:tr>
      <w:tr w:rsidR="00102909" w:rsidRPr="00102909" w:rsidTr="00D43917">
        <w:trPr>
          <w:trHeight w:val="56"/>
        </w:trPr>
        <w:tc>
          <w:tcPr>
            <w:tcW w:w="4865" w:type="dxa"/>
            <w:gridSpan w:val="6"/>
            <w:shd w:val="clear" w:color="auto" w:fill="auto"/>
            <w:vAlign w:val="center"/>
          </w:tcPr>
          <w:p w:rsidR="00102909" w:rsidRPr="00102909" w:rsidRDefault="00102909" w:rsidP="00102909">
            <w:pPr>
              <w:spacing w:after="0" w:line="240" w:lineRule="auto"/>
              <w:rPr>
                <w:rFonts w:cs="Calibri"/>
                <w:color w:val="7F7F7F"/>
                <w:sz w:val="20"/>
                <w:szCs w:val="20"/>
              </w:rPr>
            </w:pPr>
            <w:r w:rsidRPr="00102909">
              <w:rPr>
                <w:rFonts w:cs="Calibri"/>
                <w:color w:val="7F7F7F"/>
                <w:sz w:val="20"/>
                <w:szCs w:val="20"/>
              </w:rPr>
              <w:t>NOME:</w:t>
            </w:r>
          </w:p>
        </w:tc>
        <w:tc>
          <w:tcPr>
            <w:tcW w:w="2228" w:type="dxa"/>
            <w:gridSpan w:val="6"/>
            <w:shd w:val="clear" w:color="auto" w:fill="auto"/>
            <w:vAlign w:val="center"/>
          </w:tcPr>
          <w:p w:rsidR="00102909" w:rsidRPr="00102909" w:rsidRDefault="00102909" w:rsidP="00102909">
            <w:pPr>
              <w:spacing w:after="0" w:line="240" w:lineRule="auto"/>
              <w:rPr>
                <w:rFonts w:cs="Calibri"/>
                <w:color w:val="7F7F7F"/>
                <w:sz w:val="20"/>
                <w:szCs w:val="20"/>
              </w:rPr>
            </w:pPr>
            <w:r w:rsidRPr="00102909">
              <w:rPr>
                <w:rFonts w:cs="Calibri"/>
                <w:color w:val="7F7F7F"/>
                <w:sz w:val="20"/>
                <w:szCs w:val="20"/>
              </w:rPr>
              <w:t>DT. NASCIMENTO: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102909" w:rsidRPr="00102909" w:rsidRDefault="00102909" w:rsidP="00102909">
            <w:pPr>
              <w:spacing w:after="0" w:line="240" w:lineRule="auto"/>
              <w:rPr>
                <w:rFonts w:cs="Calibri"/>
                <w:color w:val="7F7F7F"/>
                <w:sz w:val="20"/>
                <w:szCs w:val="20"/>
              </w:rPr>
            </w:pPr>
            <w:r w:rsidRPr="00102909">
              <w:rPr>
                <w:rFonts w:cs="Calibri"/>
                <w:color w:val="7F7F7F"/>
                <w:sz w:val="20"/>
                <w:szCs w:val="20"/>
              </w:rPr>
              <w:t>IDADE: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102909" w:rsidRPr="00102909" w:rsidRDefault="00102909" w:rsidP="00102909">
            <w:pPr>
              <w:spacing w:after="0" w:line="240" w:lineRule="auto"/>
              <w:rPr>
                <w:rFonts w:cs="Calibri"/>
                <w:color w:val="7F7F7F"/>
                <w:sz w:val="20"/>
                <w:szCs w:val="20"/>
              </w:rPr>
            </w:pPr>
            <w:r w:rsidRPr="00102909">
              <w:rPr>
                <w:rFonts w:cs="Calibri"/>
                <w:color w:val="7F7F7F"/>
                <w:sz w:val="20"/>
                <w:szCs w:val="20"/>
              </w:rPr>
              <w:t>PARENTESCO:</w:t>
            </w:r>
          </w:p>
        </w:tc>
      </w:tr>
      <w:tr w:rsidR="00102909" w:rsidRPr="00102909" w:rsidTr="00D43917">
        <w:trPr>
          <w:trHeight w:val="56"/>
        </w:trPr>
        <w:tc>
          <w:tcPr>
            <w:tcW w:w="4865" w:type="dxa"/>
            <w:gridSpan w:val="6"/>
            <w:shd w:val="clear" w:color="auto" w:fill="auto"/>
            <w:vAlign w:val="center"/>
          </w:tcPr>
          <w:p w:rsidR="00102909" w:rsidRPr="00110C8C" w:rsidRDefault="00FB6F56" w:rsidP="0010290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28" w:type="dxa"/>
            <w:gridSpan w:val="6"/>
            <w:shd w:val="clear" w:color="auto" w:fill="auto"/>
            <w:vAlign w:val="center"/>
          </w:tcPr>
          <w:p w:rsidR="00102909" w:rsidRPr="00110C8C" w:rsidRDefault="00FB6F56" w:rsidP="0010290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102909" w:rsidRPr="00110C8C" w:rsidRDefault="00FB6F56" w:rsidP="0010290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102909" w:rsidRPr="00110C8C" w:rsidRDefault="00FB6F56" w:rsidP="0010290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 </w:t>
            </w:r>
          </w:p>
        </w:tc>
      </w:tr>
      <w:tr w:rsidR="00102909" w:rsidRPr="00102909" w:rsidTr="00D43917">
        <w:trPr>
          <w:trHeight w:val="56"/>
        </w:trPr>
        <w:tc>
          <w:tcPr>
            <w:tcW w:w="4865" w:type="dxa"/>
            <w:gridSpan w:val="6"/>
            <w:shd w:val="clear" w:color="auto" w:fill="auto"/>
            <w:vAlign w:val="center"/>
          </w:tcPr>
          <w:p w:rsidR="00102909" w:rsidRPr="00102909" w:rsidRDefault="00102909" w:rsidP="00102909">
            <w:pPr>
              <w:spacing w:after="0" w:line="240" w:lineRule="auto"/>
              <w:rPr>
                <w:rFonts w:cs="Calibri"/>
                <w:color w:val="7F7F7F"/>
                <w:sz w:val="10"/>
                <w:szCs w:val="10"/>
              </w:rPr>
            </w:pPr>
          </w:p>
        </w:tc>
        <w:tc>
          <w:tcPr>
            <w:tcW w:w="2228" w:type="dxa"/>
            <w:gridSpan w:val="6"/>
            <w:shd w:val="clear" w:color="auto" w:fill="auto"/>
            <w:vAlign w:val="center"/>
          </w:tcPr>
          <w:p w:rsidR="00102909" w:rsidRPr="00102909" w:rsidRDefault="00102909" w:rsidP="00102909">
            <w:pPr>
              <w:spacing w:after="0" w:line="240" w:lineRule="auto"/>
              <w:rPr>
                <w:rFonts w:cs="Calibri"/>
                <w:color w:val="7F7F7F"/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102909" w:rsidRPr="00102909" w:rsidRDefault="00102909" w:rsidP="00102909">
            <w:pPr>
              <w:spacing w:after="0" w:line="240" w:lineRule="auto"/>
              <w:rPr>
                <w:rFonts w:cs="Calibri"/>
                <w:color w:val="7F7F7F"/>
                <w:sz w:val="10"/>
                <w:szCs w:val="10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102909" w:rsidRPr="00102909" w:rsidRDefault="00102909" w:rsidP="00102909">
            <w:pPr>
              <w:spacing w:after="0" w:line="240" w:lineRule="auto"/>
              <w:rPr>
                <w:rFonts w:cs="Calibri"/>
                <w:color w:val="7F7F7F"/>
                <w:sz w:val="10"/>
                <w:szCs w:val="10"/>
              </w:rPr>
            </w:pPr>
          </w:p>
        </w:tc>
      </w:tr>
      <w:tr w:rsidR="00102909" w:rsidRPr="00102909" w:rsidTr="00D43917">
        <w:trPr>
          <w:trHeight w:val="113"/>
        </w:trPr>
        <w:tc>
          <w:tcPr>
            <w:tcW w:w="4865" w:type="dxa"/>
            <w:gridSpan w:val="6"/>
            <w:shd w:val="clear" w:color="auto" w:fill="auto"/>
            <w:vAlign w:val="center"/>
          </w:tcPr>
          <w:p w:rsidR="00102909" w:rsidRPr="00102909" w:rsidRDefault="00102909" w:rsidP="00102909">
            <w:pPr>
              <w:spacing w:after="0" w:line="240" w:lineRule="auto"/>
              <w:rPr>
                <w:rFonts w:cs="Calibri"/>
                <w:color w:val="7F7F7F"/>
                <w:sz w:val="20"/>
                <w:szCs w:val="20"/>
              </w:rPr>
            </w:pPr>
            <w:r w:rsidRPr="00102909">
              <w:rPr>
                <w:rFonts w:cs="Calibri"/>
                <w:color w:val="7F7F7F"/>
                <w:sz w:val="20"/>
                <w:szCs w:val="20"/>
              </w:rPr>
              <w:t>NOME:</w:t>
            </w:r>
          </w:p>
        </w:tc>
        <w:tc>
          <w:tcPr>
            <w:tcW w:w="2228" w:type="dxa"/>
            <w:gridSpan w:val="6"/>
            <w:shd w:val="clear" w:color="auto" w:fill="auto"/>
            <w:vAlign w:val="center"/>
          </w:tcPr>
          <w:p w:rsidR="00102909" w:rsidRPr="00102909" w:rsidRDefault="00102909" w:rsidP="00102909">
            <w:pPr>
              <w:spacing w:after="0" w:line="240" w:lineRule="auto"/>
              <w:rPr>
                <w:rFonts w:cs="Calibri"/>
                <w:color w:val="7F7F7F"/>
                <w:sz w:val="20"/>
                <w:szCs w:val="20"/>
              </w:rPr>
            </w:pPr>
            <w:r w:rsidRPr="00102909">
              <w:rPr>
                <w:rFonts w:cs="Calibri"/>
                <w:color w:val="7F7F7F"/>
                <w:sz w:val="20"/>
                <w:szCs w:val="20"/>
              </w:rPr>
              <w:t>DT. NASCIMENTO: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102909" w:rsidRPr="00102909" w:rsidRDefault="00102909" w:rsidP="00102909">
            <w:pPr>
              <w:spacing w:after="0" w:line="240" w:lineRule="auto"/>
              <w:rPr>
                <w:rFonts w:cs="Calibri"/>
                <w:color w:val="7F7F7F"/>
                <w:sz w:val="20"/>
                <w:szCs w:val="20"/>
              </w:rPr>
            </w:pPr>
            <w:r w:rsidRPr="00102909">
              <w:rPr>
                <w:rFonts w:cs="Calibri"/>
                <w:color w:val="7F7F7F"/>
                <w:sz w:val="20"/>
                <w:szCs w:val="20"/>
              </w:rPr>
              <w:t>IDADE: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102909" w:rsidRPr="00102909" w:rsidRDefault="00102909" w:rsidP="00102909">
            <w:pPr>
              <w:spacing w:after="0" w:line="240" w:lineRule="auto"/>
              <w:rPr>
                <w:rFonts w:cs="Calibri"/>
                <w:color w:val="7F7F7F"/>
                <w:sz w:val="20"/>
                <w:szCs w:val="20"/>
              </w:rPr>
            </w:pPr>
            <w:r w:rsidRPr="00102909">
              <w:rPr>
                <w:rFonts w:cs="Calibri"/>
                <w:color w:val="7F7F7F"/>
                <w:sz w:val="20"/>
                <w:szCs w:val="20"/>
              </w:rPr>
              <w:t>PARENTESCO:</w:t>
            </w:r>
          </w:p>
        </w:tc>
      </w:tr>
      <w:tr w:rsidR="00102909" w:rsidRPr="00102909" w:rsidTr="00D43917">
        <w:trPr>
          <w:trHeight w:val="112"/>
        </w:trPr>
        <w:tc>
          <w:tcPr>
            <w:tcW w:w="4865" w:type="dxa"/>
            <w:gridSpan w:val="6"/>
            <w:shd w:val="clear" w:color="auto" w:fill="auto"/>
            <w:vAlign w:val="center"/>
          </w:tcPr>
          <w:p w:rsidR="00102909" w:rsidRPr="00110C8C" w:rsidRDefault="00FB6F56" w:rsidP="0010290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28" w:type="dxa"/>
            <w:gridSpan w:val="6"/>
            <w:shd w:val="clear" w:color="auto" w:fill="auto"/>
            <w:vAlign w:val="center"/>
          </w:tcPr>
          <w:p w:rsidR="00102909" w:rsidRPr="00110C8C" w:rsidRDefault="00FB6F56" w:rsidP="0010290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102909" w:rsidRPr="00110C8C" w:rsidRDefault="00FB6F56" w:rsidP="0010290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102909" w:rsidRPr="00110C8C" w:rsidRDefault="00FB6F56" w:rsidP="0010290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 </w:t>
            </w:r>
          </w:p>
        </w:tc>
      </w:tr>
      <w:tr w:rsidR="00102909" w:rsidRPr="00102909" w:rsidTr="00D43917">
        <w:tc>
          <w:tcPr>
            <w:tcW w:w="10353" w:type="dxa"/>
            <w:gridSpan w:val="19"/>
            <w:shd w:val="clear" w:color="auto" w:fill="auto"/>
            <w:vAlign w:val="center"/>
          </w:tcPr>
          <w:p w:rsidR="00102909" w:rsidRPr="00102909" w:rsidRDefault="00102909" w:rsidP="00102909">
            <w:pPr>
              <w:spacing w:after="0" w:line="240" w:lineRule="auto"/>
              <w:rPr>
                <w:rFonts w:cs="Calibri"/>
                <w:color w:val="7F7F7F"/>
                <w:sz w:val="20"/>
                <w:szCs w:val="20"/>
              </w:rPr>
            </w:pPr>
          </w:p>
        </w:tc>
      </w:tr>
      <w:tr w:rsidR="00102909" w:rsidRPr="00102909" w:rsidTr="00D43917">
        <w:tc>
          <w:tcPr>
            <w:tcW w:w="10353" w:type="dxa"/>
            <w:gridSpan w:val="19"/>
            <w:shd w:val="clear" w:color="auto" w:fill="auto"/>
            <w:vAlign w:val="center"/>
          </w:tcPr>
          <w:p w:rsidR="00102909" w:rsidRPr="00102909" w:rsidRDefault="00102909" w:rsidP="00102909">
            <w:pPr>
              <w:spacing w:after="0" w:line="240" w:lineRule="auto"/>
              <w:jc w:val="center"/>
              <w:rPr>
                <w:rFonts w:cs="Calibri"/>
                <w:b/>
                <w:color w:val="7F7F7F"/>
                <w:sz w:val="20"/>
                <w:szCs w:val="20"/>
              </w:rPr>
            </w:pPr>
            <w:r w:rsidRPr="00102909">
              <w:rPr>
                <w:rFonts w:cs="Calibri"/>
                <w:b/>
                <w:color w:val="7F7F7F"/>
                <w:sz w:val="20"/>
                <w:szCs w:val="20"/>
              </w:rPr>
              <w:t>AUTORIZAÇÃO PARA CONSIGNAÇÃO EM FOLHA DE PAGAMENTO OU DÉBITO EM CONTA BANCÁRIA</w:t>
            </w:r>
          </w:p>
        </w:tc>
      </w:tr>
      <w:tr w:rsidR="00102909" w:rsidRPr="00102909" w:rsidTr="00D43917">
        <w:tc>
          <w:tcPr>
            <w:tcW w:w="10353" w:type="dxa"/>
            <w:gridSpan w:val="19"/>
            <w:shd w:val="clear" w:color="auto" w:fill="auto"/>
            <w:vAlign w:val="center"/>
          </w:tcPr>
          <w:p w:rsidR="00102909" w:rsidRPr="00102909" w:rsidRDefault="00102909" w:rsidP="00102909">
            <w:pPr>
              <w:spacing w:after="0" w:line="240" w:lineRule="auto"/>
              <w:rPr>
                <w:rFonts w:cs="Calibri"/>
                <w:color w:val="7F7F7F"/>
                <w:sz w:val="10"/>
                <w:szCs w:val="10"/>
              </w:rPr>
            </w:pPr>
          </w:p>
        </w:tc>
      </w:tr>
      <w:tr w:rsidR="00102909" w:rsidRPr="00102909" w:rsidTr="00D43917">
        <w:tc>
          <w:tcPr>
            <w:tcW w:w="10353" w:type="dxa"/>
            <w:gridSpan w:val="19"/>
            <w:shd w:val="clear" w:color="auto" w:fill="auto"/>
            <w:vAlign w:val="center"/>
          </w:tcPr>
          <w:p w:rsidR="00102909" w:rsidRPr="00102909" w:rsidRDefault="00102909" w:rsidP="0010290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02909">
              <w:rPr>
                <w:rFonts w:cs="Calibri"/>
                <w:color w:val="000000"/>
              </w:rPr>
              <w:t xml:space="preserve">Declarando serem verídicas todas as informações acima prestadas, o proponente solicita a sua admissão como sócio nos quadros da ASSOR (Associação dos Oficiais da Reserva Remunerada e Reformados da Polícia Militar e do Corpo de Bombeiros Militar do Distrito Federal registrada sob o CNPJ nº 03.644.835.0001/72), nos termos do estatuto em vigor cujas disposições afirma conhecer e aceitar. Na contrapartida da sua admissão como associado da ASSOR, o proponente autoriza que o valor referente à mensalidade da associação seja descontado em seu contra  cheque e, quando não houver margem consignável, o sócio autoriza que a referida mensalidade seja </w:t>
            </w:r>
          </w:p>
        </w:tc>
      </w:tr>
      <w:tr w:rsidR="00102909" w:rsidRPr="00102909" w:rsidTr="00D43917">
        <w:trPr>
          <w:trHeight w:val="102"/>
        </w:trPr>
        <w:tc>
          <w:tcPr>
            <w:tcW w:w="10353" w:type="dxa"/>
            <w:gridSpan w:val="19"/>
            <w:shd w:val="clear" w:color="auto" w:fill="auto"/>
            <w:vAlign w:val="center"/>
          </w:tcPr>
          <w:p w:rsidR="00102909" w:rsidRPr="00F37FA5" w:rsidRDefault="00FB6F56" w:rsidP="0010290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debitada na sua conta corrente no Banco</w:t>
            </w:r>
            <w:r w:rsidR="00703164">
              <w:rPr>
                <w:rFonts w:cs="Calibri"/>
                <w:color w:val="000000"/>
              </w:rPr>
              <w:t>______</w:t>
            </w:r>
            <w:r>
              <w:rPr>
                <w:rFonts w:cs="Calibri"/>
                <w:color w:val="000000"/>
              </w:rPr>
              <w:t>, Agência</w:t>
            </w:r>
            <w:r w:rsidR="00703164">
              <w:rPr>
                <w:rFonts w:cs="Calibri"/>
                <w:color w:val="000000"/>
              </w:rPr>
              <w:t>_____________</w:t>
            </w:r>
            <w:r>
              <w:rPr>
                <w:rFonts w:cs="Calibri"/>
                <w:color w:val="000000"/>
              </w:rPr>
              <w:t xml:space="preserve"> Conta Corrente</w:t>
            </w:r>
            <w:r w:rsidR="00703164">
              <w:rPr>
                <w:rFonts w:cs="Calibri"/>
                <w:color w:val="000000"/>
              </w:rPr>
              <w:t>_____________________________</w:t>
            </w:r>
            <w:r>
              <w:rPr>
                <w:rFonts w:cs="Calibri"/>
                <w:color w:val="000000"/>
              </w:rPr>
              <w:t>, Op.</w:t>
            </w:r>
            <w:r w:rsidR="00703164">
              <w:rPr>
                <w:rFonts w:cs="Calibri"/>
                <w:color w:val="000000"/>
              </w:rPr>
              <w:t>______</w:t>
            </w:r>
            <w:r>
              <w:rPr>
                <w:rFonts w:cs="Calibri"/>
                <w:color w:val="000000"/>
              </w:rPr>
              <w:t>, em todo quinto dia útil do mês de cada mês. Fica vedado o desconto ou débito de qualquer outro valor que não seja a mensalidade.</w:t>
            </w:r>
          </w:p>
        </w:tc>
      </w:tr>
      <w:tr w:rsidR="00102909" w:rsidRPr="00102909" w:rsidTr="00D43917">
        <w:tc>
          <w:tcPr>
            <w:tcW w:w="10353" w:type="dxa"/>
            <w:gridSpan w:val="19"/>
            <w:shd w:val="clear" w:color="auto" w:fill="auto"/>
            <w:vAlign w:val="center"/>
          </w:tcPr>
          <w:p w:rsidR="00102909" w:rsidRPr="00F37FA5" w:rsidRDefault="00102909" w:rsidP="00102909">
            <w:pPr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102909" w:rsidRPr="00102909" w:rsidTr="00D43917">
        <w:tc>
          <w:tcPr>
            <w:tcW w:w="10353" w:type="dxa"/>
            <w:gridSpan w:val="19"/>
            <w:shd w:val="clear" w:color="auto" w:fill="auto"/>
            <w:vAlign w:val="center"/>
          </w:tcPr>
          <w:p w:rsidR="00102909" w:rsidRPr="00110C8C" w:rsidRDefault="00FB6F56" w:rsidP="00110C8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BRASÍLIA-DF, </w:t>
            </w:r>
            <w:r w:rsidR="00703164">
              <w:rPr>
                <w:rFonts w:cs="Calibri"/>
                <w:b/>
                <w:sz w:val="20"/>
                <w:szCs w:val="20"/>
              </w:rPr>
              <w:t xml:space="preserve">          DE                                         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DE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</w:tr>
      <w:tr w:rsidR="00102909" w:rsidRPr="00102909" w:rsidTr="00D43917">
        <w:trPr>
          <w:trHeight w:val="413"/>
        </w:trPr>
        <w:tc>
          <w:tcPr>
            <w:tcW w:w="10353" w:type="dxa"/>
            <w:gridSpan w:val="19"/>
            <w:shd w:val="clear" w:color="auto" w:fill="auto"/>
            <w:vAlign w:val="bottom"/>
          </w:tcPr>
          <w:p w:rsidR="00102909" w:rsidRPr="00102909" w:rsidRDefault="00102909" w:rsidP="0010290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02909">
              <w:rPr>
                <w:rFonts w:cs="Calibri"/>
                <w:color w:val="000000"/>
              </w:rPr>
              <w:t>__________________________________________________</w:t>
            </w:r>
          </w:p>
        </w:tc>
      </w:tr>
      <w:tr w:rsidR="00102909" w:rsidRPr="00102909" w:rsidTr="00FD4B27">
        <w:trPr>
          <w:trHeight w:val="355"/>
        </w:trPr>
        <w:tc>
          <w:tcPr>
            <w:tcW w:w="10353" w:type="dxa"/>
            <w:gridSpan w:val="19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102909" w:rsidRPr="00102909" w:rsidRDefault="00102909" w:rsidP="0010290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02909">
              <w:rPr>
                <w:rFonts w:cs="Calibri"/>
                <w:color w:val="000000"/>
              </w:rPr>
              <w:t>Assinatura do Proposto</w:t>
            </w:r>
          </w:p>
        </w:tc>
      </w:tr>
      <w:tr w:rsidR="00FD4B27" w:rsidRPr="00102909" w:rsidTr="00FD4B27">
        <w:trPr>
          <w:trHeight w:val="355"/>
        </w:trPr>
        <w:tc>
          <w:tcPr>
            <w:tcW w:w="10353" w:type="dxa"/>
            <w:gridSpan w:val="1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4B27" w:rsidRPr="00E91173" w:rsidRDefault="00FD4B27" w:rsidP="00102909">
            <w:pPr>
              <w:spacing w:after="0" w:line="240" w:lineRule="auto"/>
              <w:jc w:val="center"/>
              <w:rPr>
                <w:rFonts w:cs="Calibri"/>
                <w:color w:val="000000"/>
                <w:sz w:val="2"/>
                <w:szCs w:val="2"/>
              </w:rPr>
            </w:pPr>
          </w:p>
        </w:tc>
      </w:tr>
    </w:tbl>
    <w:p w:rsidR="005E0FCD" w:rsidRPr="005E0FCD" w:rsidRDefault="005E0FCD" w:rsidP="005E0FCD">
      <w:pPr>
        <w:spacing w:after="0"/>
        <w:rPr>
          <w:vanish/>
        </w:rPr>
      </w:pPr>
    </w:p>
    <w:p w:rsidR="006A42B7" w:rsidRDefault="006A42B7" w:rsidP="006A42B7">
      <w:pPr>
        <w:spacing w:after="0" w:line="240" w:lineRule="auto"/>
        <w:rPr>
          <w:b/>
        </w:rPr>
      </w:pPr>
    </w:p>
    <w:p w:rsidR="00AD7789" w:rsidRPr="00AD7789" w:rsidRDefault="006A42B7" w:rsidP="006A42B7">
      <w:pPr>
        <w:spacing w:after="0" w:line="240" w:lineRule="auto"/>
        <w:jc w:val="center"/>
        <w:rPr>
          <w:b/>
        </w:rPr>
      </w:pPr>
      <w:r>
        <w:rPr>
          <w:b/>
        </w:rPr>
        <w:br w:type="page"/>
      </w:r>
      <w:r w:rsidR="00AD7789" w:rsidRPr="00AD7789">
        <w:rPr>
          <w:b/>
        </w:rPr>
        <w:lastRenderedPageBreak/>
        <w:t>PARA USO DA DIRETORIA</w:t>
      </w:r>
    </w:p>
    <w:p w:rsidR="00AD7789" w:rsidRDefault="00AD7789" w:rsidP="00AD7789">
      <w:pPr>
        <w:spacing w:after="0" w:line="240" w:lineRule="auto"/>
      </w:pPr>
    </w:p>
    <w:p w:rsidR="00AD7789" w:rsidRDefault="00AD7789" w:rsidP="00AD7789">
      <w:pPr>
        <w:spacing w:after="0" w:line="240" w:lineRule="auto"/>
      </w:pPr>
      <w:r>
        <w:t>1) Ata da Reunião da Diretoria nº _____________     Data: ______/______/___________</w:t>
      </w:r>
    </w:p>
    <w:p w:rsidR="00AD7789" w:rsidRDefault="00AD7789" w:rsidP="00AD7789">
      <w:pPr>
        <w:spacing w:after="0" w:line="240" w:lineRule="auto"/>
      </w:pPr>
    </w:p>
    <w:p w:rsidR="00AD7789" w:rsidRDefault="00AD7789" w:rsidP="00AD7789">
      <w:pPr>
        <w:spacing w:after="0" w:line="240" w:lineRule="auto"/>
      </w:pPr>
      <w:r>
        <w:t>2) Parecer da Comissão: _____________________________________________________________________</w:t>
      </w:r>
    </w:p>
    <w:p w:rsidR="00AD7789" w:rsidRDefault="00AD7789" w:rsidP="00AD7789">
      <w:pPr>
        <w:spacing w:after="0" w:line="240" w:lineRule="auto"/>
      </w:pPr>
    </w:p>
    <w:p w:rsidR="00AD7789" w:rsidRDefault="00AD7789" w:rsidP="00AD7789">
      <w:pPr>
        <w:spacing w:after="0" w:line="240" w:lineRule="auto"/>
      </w:pPr>
      <w:r>
        <w:t>3) Decisão: _______________________________________________________________________________</w:t>
      </w:r>
    </w:p>
    <w:p w:rsidR="00AD7789" w:rsidRDefault="00AD7789" w:rsidP="00AD7789">
      <w:pPr>
        <w:spacing w:after="0" w:line="240" w:lineRule="auto"/>
      </w:pPr>
    </w:p>
    <w:p w:rsidR="00AD7789" w:rsidRDefault="00AD7789" w:rsidP="00AD7789">
      <w:pPr>
        <w:spacing w:after="0" w:line="240" w:lineRule="auto"/>
        <w:jc w:val="center"/>
      </w:pPr>
      <w:r>
        <w:t>Brasília-DF, ______</w:t>
      </w:r>
      <w:proofErr w:type="spellStart"/>
      <w:r>
        <w:t>de______________________de</w:t>
      </w:r>
      <w:proofErr w:type="spellEnd"/>
      <w:r>
        <w:t>_____________</w:t>
      </w:r>
    </w:p>
    <w:p w:rsidR="00AD7789" w:rsidRDefault="00AD7789" w:rsidP="00AD7789">
      <w:pPr>
        <w:spacing w:after="0" w:line="240" w:lineRule="auto"/>
        <w:jc w:val="center"/>
      </w:pPr>
    </w:p>
    <w:p w:rsidR="00AD7789" w:rsidRDefault="00AD7789" w:rsidP="00AD7789">
      <w:pPr>
        <w:pBdr>
          <w:bottom w:val="single" w:sz="12" w:space="1" w:color="auto"/>
        </w:pBdr>
        <w:spacing w:after="0" w:line="240" w:lineRule="auto"/>
        <w:jc w:val="center"/>
      </w:pPr>
    </w:p>
    <w:p w:rsidR="00AD7789" w:rsidRDefault="00AD7789" w:rsidP="00AD7789">
      <w:pPr>
        <w:spacing w:after="0" w:line="240" w:lineRule="auto"/>
        <w:jc w:val="center"/>
      </w:pPr>
      <w:bookmarkStart w:id="0" w:name="_GoBack"/>
      <w:bookmarkEnd w:id="0"/>
      <w:r>
        <w:t>_____________________________</w:t>
      </w:r>
    </w:p>
    <w:p w:rsidR="00AD7789" w:rsidRDefault="00AD7789" w:rsidP="00AD7789">
      <w:pPr>
        <w:spacing w:after="0" w:line="240" w:lineRule="auto"/>
        <w:jc w:val="center"/>
      </w:pPr>
      <w:r>
        <w:t>Assinatura do Presidente</w:t>
      </w:r>
    </w:p>
    <w:p w:rsidR="00AD7789" w:rsidRDefault="00AD7789" w:rsidP="00AD7789">
      <w:pPr>
        <w:spacing w:after="0" w:line="240" w:lineRule="auto"/>
        <w:jc w:val="center"/>
      </w:pPr>
    </w:p>
    <w:p w:rsidR="00AD7789" w:rsidRDefault="00AD7789" w:rsidP="00AD7789">
      <w:pPr>
        <w:spacing w:after="0" w:line="240" w:lineRule="auto"/>
        <w:jc w:val="center"/>
      </w:pPr>
    </w:p>
    <w:p w:rsidR="00AD7789" w:rsidRDefault="00AD7789" w:rsidP="00AD7789">
      <w:pPr>
        <w:spacing w:after="0" w:line="240" w:lineRule="auto"/>
        <w:jc w:val="center"/>
      </w:pPr>
    </w:p>
    <w:p w:rsidR="00AD7789" w:rsidRPr="00AD7789" w:rsidRDefault="00AD7789" w:rsidP="00AD7789">
      <w:pPr>
        <w:spacing w:after="0" w:line="240" w:lineRule="auto"/>
        <w:jc w:val="center"/>
        <w:rPr>
          <w:b/>
        </w:rPr>
      </w:pPr>
      <w:r w:rsidRPr="00AD7789">
        <w:rPr>
          <w:b/>
        </w:rPr>
        <w:t>PARA USO DA SECRETARIA</w:t>
      </w:r>
    </w:p>
    <w:p w:rsidR="00AD7789" w:rsidRPr="00AD7789" w:rsidRDefault="00AD7789" w:rsidP="00AD7789">
      <w:pPr>
        <w:spacing w:after="0" w:line="240" w:lineRule="auto"/>
        <w:jc w:val="center"/>
        <w:rPr>
          <w:b/>
        </w:rPr>
      </w:pPr>
      <w:r w:rsidRPr="00AD7789">
        <w:rPr>
          <w:b/>
        </w:rPr>
        <w:t>(Histórico)</w:t>
      </w:r>
    </w:p>
    <w:p w:rsidR="00AD7789" w:rsidRDefault="00AD7789" w:rsidP="00AD7789">
      <w:pPr>
        <w:spacing w:after="0" w:line="240" w:lineRule="auto"/>
      </w:pPr>
    </w:p>
    <w:p w:rsidR="00AD7789" w:rsidRDefault="00AD7789" w:rsidP="00AD7789">
      <w:pPr>
        <w:spacing w:after="0" w:line="240" w:lineRule="auto"/>
      </w:pPr>
    </w:p>
    <w:p w:rsidR="00AD7789" w:rsidRDefault="00AD7789" w:rsidP="00AD7789">
      <w:pPr>
        <w:spacing w:after="0" w:line="240" w:lineRule="auto"/>
      </w:pPr>
      <w:r>
        <w:t xml:space="preserve">1) Admitido em: ______/______/_________ </w:t>
      </w:r>
    </w:p>
    <w:p w:rsidR="00AD7789" w:rsidRDefault="00AD7789" w:rsidP="00AD7789">
      <w:pPr>
        <w:spacing w:after="0" w:line="240" w:lineRule="auto"/>
      </w:pPr>
    </w:p>
    <w:p w:rsidR="001C636F" w:rsidRPr="001C636F" w:rsidRDefault="00AD7789" w:rsidP="00AD7789">
      <w:pPr>
        <w:spacing w:after="0"/>
        <w:rPr>
          <w:vanish/>
        </w:rPr>
      </w:pPr>
      <w:r>
        <w:t>2) Recibo da entrega da (s) carteira (s): __________________________________________________________</w:t>
      </w:r>
    </w:p>
    <w:p w:rsidR="008422B8" w:rsidRDefault="008422B8" w:rsidP="00AD7789"/>
    <w:p w:rsidR="008422B8" w:rsidRDefault="008422B8" w:rsidP="00DF021D">
      <w:pPr>
        <w:jc w:val="center"/>
      </w:pPr>
    </w:p>
    <w:p w:rsidR="005E5E0D" w:rsidRDefault="005E5E0D" w:rsidP="00DF021D">
      <w:pPr>
        <w:jc w:val="center"/>
      </w:pPr>
    </w:p>
    <w:p w:rsidR="005E5E0D" w:rsidRDefault="005E5E0D" w:rsidP="00DF021D">
      <w:pPr>
        <w:jc w:val="center"/>
      </w:pPr>
    </w:p>
    <w:p w:rsidR="005E5E0D" w:rsidRDefault="005E5E0D" w:rsidP="00DF021D">
      <w:pPr>
        <w:jc w:val="center"/>
      </w:pPr>
    </w:p>
    <w:sectPr w:rsidR="005E5E0D" w:rsidSect="00F0091F">
      <w:headerReference w:type="default" r:id="rId7"/>
      <w:pgSz w:w="11906" w:h="16838"/>
      <w:pgMar w:top="2410" w:right="746" w:bottom="709" w:left="709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492" w:rsidRDefault="00977492" w:rsidP="00C813E6">
      <w:pPr>
        <w:spacing w:after="0" w:line="240" w:lineRule="auto"/>
      </w:pPr>
      <w:r>
        <w:separator/>
      </w:r>
    </w:p>
  </w:endnote>
  <w:endnote w:type="continuationSeparator" w:id="0">
    <w:p w:rsidR="00977492" w:rsidRDefault="00977492" w:rsidP="00C8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492" w:rsidRDefault="00977492" w:rsidP="00C813E6">
      <w:pPr>
        <w:spacing w:after="0" w:line="240" w:lineRule="auto"/>
      </w:pPr>
      <w:r>
        <w:separator/>
      </w:r>
    </w:p>
  </w:footnote>
  <w:footnote w:type="continuationSeparator" w:id="0">
    <w:p w:rsidR="00977492" w:rsidRDefault="00977492" w:rsidP="00C8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3E6" w:rsidRDefault="00FB6F5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5698490</wp:posOffset>
              </wp:positionH>
              <wp:positionV relativeFrom="paragraph">
                <wp:posOffset>-26035</wp:posOffset>
              </wp:positionV>
              <wp:extent cx="962025" cy="1206500"/>
              <wp:effectExtent l="2540" t="2540" r="0" b="63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2025" cy="1206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527A" w:rsidRDefault="00FB6F56" w:rsidP="0077527A">
                          <w:pPr>
                            <w:jc w:val="right"/>
                          </w:pPr>
                          <w:r w:rsidRPr="004D3971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33425" cy="1076325"/>
                                <wp:effectExtent l="0" t="0" r="0" b="0"/>
                                <wp:docPr id="7" name="Imagem 0" descr="LogoOficialASSOR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0" descr="LogoOficialASSOR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425" cy="1076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48.7pt;margin-top:-2.05pt;width:75.75pt;height: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" stroked="f">
              <v:textbox>
                <w:txbxContent>
                  <w:p w:rsidR="0077527A" w:rsidRDefault="00FB6F56" w:rsidP="0077527A">
                    <w:pPr>
                      <w:jc w:val="right"/>
                    </w:pPr>
                    <w:r w:rsidRPr="004D3971">
                      <w:rPr>
                        <w:noProof/>
                      </w:rPr>
                      <w:drawing>
                        <wp:inline distT="0" distB="0" distL="0" distR="0">
                          <wp:extent cx="733425" cy="1076325"/>
                          <wp:effectExtent l="0" t="0" r="0" b="0"/>
                          <wp:docPr id="7" name="Imagem 0" descr="LogoOficialASSOR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0" descr="LogoOficialASSOR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425" cy="1076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-33655</wp:posOffset>
              </wp:positionV>
              <wp:extent cx="962025" cy="1206500"/>
              <wp:effectExtent l="0" t="4445" r="444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2025" cy="1206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3E6" w:rsidRDefault="00FB6F56" w:rsidP="0077527A">
                          <w:r w:rsidRPr="004D3971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33425" cy="1076325"/>
                                <wp:effectExtent l="0" t="0" r="0" b="0"/>
                                <wp:docPr id="6" name="Imagem 0" descr="LogoOficialASSOR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0" descr="LogoOficialASSOR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425" cy="1076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3.35pt;margin-top:-2.65pt;width:75.75pt;height:9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" stroked="f">
              <v:textbox>
                <w:txbxContent>
                  <w:p w:rsidR="00C813E6" w:rsidRDefault="00FB6F56" w:rsidP="0077527A">
                    <w:r w:rsidRPr="004D3971">
                      <w:rPr>
                        <w:noProof/>
                      </w:rPr>
                      <w:drawing>
                        <wp:inline distT="0" distB="0" distL="0" distR="0">
                          <wp:extent cx="733425" cy="1076325"/>
                          <wp:effectExtent l="0" t="0" r="0" b="0"/>
                          <wp:docPr id="6" name="Imagem 0" descr="LogoOficialASSOR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0" descr="LogoOficialASSOR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425" cy="1076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831215</wp:posOffset>
              </wp:positionH>
              <wp:positionV relativeFrom="paragraph">
                <wp:posOffset>17780</wp:posOffset>
              </wp:positionV>
              <wp:extent cx="4974590" cy="1062355"/>
              <wp:effectExtent l="2540" t="0" r="444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4590" cy="1062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527A" w:rsidRPr="0077527A" w:rsidRDefault="0077527A" w:rsidP="0077527A">
                          <w:pPr>
                            <w:jc w:val="center"/>
                            <w:rPr>
                              <w:b/>
                              <w:sz w:val="2"/>
                              <w:szCs w:val="2"/>
                            </w:rPr>
                          </w:pPr>
                        </w:p>
                        <w:p w:rsidR="00C813E6" w:rsidRPr="0077527A" w:rsidRDefault="0077527A" w:rsidP="0077527A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77527A">
                            <w:rPr>
                              <w:b/>
                              <w:sz w:val="24"/>
                              <w:szCs w:val="24"/>
                            </w:rPr>
                            <w:t>ASSOR - ASSOCIAÇÃO DOS OFICIAIS DA RESERVA REMUNERADA E REFORMADOS DA POLÍCIA MILITAR DO DISTRITO FEDERAL E DO CORPO DE BOMBEIROS MILITAR DO DISTRITO FEDERAL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65.45pt;margin-top:1.4pt;width:391.7pt;height:83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" stroked="f">
              <v:textbox>
                <w:txbxContent>
                  <w:p w:rsidR="0077527A" w:rsidRPr="0077527A" w:rsidRDefault="0077527A" w:rsidP="0077527A">
                    <w:pPr>
                      <w:jc w:val="center"/>
                      <w:rPr>
                        <w:b/>
                        <w:sz w:val="2"/>
                        <w:szCs w:val="2"/>
                      </w:rPr>
                    </w:pPr>
                  </w:p>
                  <w:p w:rsidR="00C813E6" w:rsidRPr="0077527A" w:rsidRDefault="0077527A" w:rsidP="0077527A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77527A">
                      <w:rPr>
                        <w:b/>
                        <w:sz w:val="24"/>
                        <w:szCs w:val="24"/>
                      </w:rPr>
                      <w:t>ASSOR - ASSOCIAÇÃO DOS OFICIAIS DA RESERVA REMUNERADA E REFORMADOS DA POLÍCIA MILITAR DO DISTRITO FEDERAL E DO CORPO DE BOMBEIROS MILITAR DO DISTRITO FEDERAL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828040</wp:posOffset>
              </wp:positionH>
              <wp:positionV relativeFrom="paragraph">
                <wp:posOffset>1080135</wp:posOffset>
              </wp:positionV>
              <wp:extent cx="4963795" cy="0"/>
              <wp:effectExtent l="8890" t="13335" r="8890" b="5715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63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8D29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65.2pt;margin-top:85.05pt;width:390.8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" strokecolor="#006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824230</wp:posOffset>
              </wp:positionH>
              <wp:positionV relativeFrom="paragraph">
                <wp:posOffset>27940</wp:posOffset>
              </wp:positionV>
              <wp:extent cx="4963795" cy="0"/>
              <wp:effectExtent l="5080" t="8890" r="12700" b="1016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63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F02D25" id="AutoShape 6" o:spid="_x0000_s1026" type="#_x0000_t32" style="position:absolute;margin-left:64.9pt;margin-top:2.2pt;width:390.8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" strokecolor="#006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F56"/>
    <w:rsid w:val="00004E6D"/>
    <w:rsid w:val="00024F86"/>
    <w:rsid w:val="000341A2"/>
    <w:rsid w:val="00041ACD"/>
    <w:rsid w:val="000442E0"/>
    <w:rsid w:val="00054CA9"/>
    <w:rsid w:val="00061898"/>
    <w:rsid w:val="00082040"/>
    <w:rsid w:val="000960CE"/>
    <w:rsid w:val="000E5D13"/>
    <w:rsid w:val="000E64A8"/>
    <w:rsid w:val="00102909"/>
    <w:rsid w:val="00107FF9"/>
    <w:rsid w:val="00110C8C"/>
    <w:rsid w:val="00174045"/>
    <w:rsid w:val="00181E8C"/>
    <w:rsid w:val="001A6FAD"/>
    <w:rsid w:val="001C2EE5"/>
    <w:rsid w:val="001C636F"/>
    <w:rsid w:val="001D4051"/>
    <w:rsid w:val="001E14E7"/>
    <w:rsid w:val="0025644D"/>
    <w:rsid w:val="00277C67"/>
    <w:rsid w:val="00283567"/>
    <w:rsid w:val="00283D33"/>
    <w:rsid w:val="00290AEE"/>
    <w:rsid w:val="00290D03"/>
    <w:rsid w:val="002D4C11"/>
    <w:rsid w:val="002D563C"/>
    <w:rsid w:val="002E7D2E"/>
    <w:rsid w:val="00307C15"/>
    <w:rsid w:val="00323BAF"/>
    <w:rsid w:val="00332ED8"/>
    <w:rsid w:val="00351982"/>
    <w:rsid w:val="00364781"/>
    <w:rsid w:val="00385C54"/>
    <w:rsid w:val="00387135"/>
    <w:rsid w:val="00393FE8"/>
    <w:rsid w:val="003B6174"/>
    <w:rsid w:val="003E4707"/>
    <w:rsid w:val="003F0C10"/>
    <w:rsid w:val="00434834"/>
    <w:rsid w:val="00493AE0"/>
    <w:rsid w:val="00493F16"/>
    <w:rsid w:val="004D115A"/>
    <w:rsid w:val="004E2174"/>
    <w:rsid w:val="004E4DA0"/>
    <w:rsid w:val="00526679"/>
    <w:rsid w:val="005315F1"/>
    <w:rsid w:val="00532D5A"/>
    <w:rsid w:val="00543730"/>
    <w:rsid w:val="005457AF"/>
    <w:rsid w:val="0056396F"/>
    <w:rsid w:val="005B5D7E"/>
    <w:rsid w:val="005E0FCD"/>
    <w:rsid w:val="005E5E0D"/>
    <w:rsid w:val="005E745F"/>
    <w:rsid w:val="00605276"/>
    <w:rsid w:val="00606030"/>
    <w:rsid w:val="00611D7C"/>
    <w:rsid w:val="006260C5"/>
    <w:rsid w:val="006269D8"/>
    <w:rsid w:val="00650460"/>
    <w:rsid w:val="00655893"/>
    <w:rsid w:val="0066751D"/>
    <w:rsid w:val="00692FFE"/>
    <w:rsid w:val="00696553"/>
    <w:rsid w:val="006A42B7"/>
    <w:rsid w:val="006A4C51"/>
    <w:rsid w:val="006B7321"/>
    <w:rsid w:val="006D7094"/>
    <w:rsid w:val="00703164"/>
    <w:rsid w:val="00706A62"/>
    <w:rsid w:val="00742CC5"/>
    <w:rsid w:val="00745B2B"/>
    <w:rsid w:val="0077527A"/>
    <w:rsid w:val="007B6BCB"/>
    <w:rsid w:val="007B72FA"/>
    <w:rsid w:val="007C16BF"/>
    <w:rsid w:val="007C582F"/>
    <w:rsid w:val="00803D79"/>
    <w:rsid w:val="00821B5D"/>
    <w:rsid w:val="00823A65"/>
    <w:rsid w:val="00825362"/>
    <w:rsid w:val="008422B8"/>
    <w:rsid w:val="0085163B"/>
    <w:rsid w:val="00873E0A"/>
    <w:rsid w:val="00881643"/>
    <w:rsid w:val="008909BE"/>
    <w:rsid w:val="00890E87"/>
    <w:rsid w:val="008A6C31"/>
    <w:rsid w:val="008D653B"/>
    <w:rsid w:val="008E7089"/>
    <w:rsid w:val="008F0D5C"/>
    <w:rsid w:val="00901BB7"/>
    <w:rsid w:val="0094269E"/>
    <w:rsid w:val="00945F43"/>
    <w:rsid w:val="00957112"/>
    <w:rsid w:val="00977492"/>
    <w:rsid w:val="00992170"/>
    <w:rsid w:val="0099303F"/>
    <w:rsid w:val="009A24D5"/>
    <w:rsid w:val="00A51AEC"/>
    <w:rsid w:val="00A54B0A"/>
    <w:rsid w:val="00A71DA1"/>
    <w:rsid w:val="00A85CFE"/>
    <w:rsid w:val="00A92845"/>
    <w:rsid w:val="00A96B73"/>
    <w:rsid w:val="00AB35C5"/>
    <w:rsid w:val="00AB6CD9"/>
    <w:rsid w:val="00AD7789"/>
    <w:rsid w:val="00AF0D3C"/>
    <w:rsid w:val="00AF4097"/>
    <w:rsid w:val="00AF4E3A"/>
    <w:rsid w:val="00B165FA"/>
    <w:rsid w:val="00B17907"/>
    <w:rsid w:val="00B2146B"/>
    <w:rsid w:val="00B24718"/>
    <w:rsid w:val="00B34274"/>
    <w:rsid w:val="00B80F07"/>
    <w:rsid w:val="00BD7DC0"/>
    <w:rsid w:val="00C04A4A"/>
    <w:rsid w:val="00C0547F"/>
    <w:rsid w:val="00C23556"/>
    <w:rsid w:val="00C37BB2"/>
    <w:rsid w:val="00C47A1C"/>
    <w:rsid w:val="00C47F63"/>
    <w:rsid w:val="00C5177F"/>
    <w:rsid w:val="00C65C81"/>
    <w:rsid w:val="00C813E6"/>
    <w:rsid w:val="00C8312F"/>
    <w:rsid w:val="00CA5C6F"/>
    <w:rsid w:val="00CB4CAC"/>
    <w:rsid w:val="00CC3CAF"/>
    <w:rsid w:val="00CC3E02"/>
    <w:rsid w:val="00CE342C"/>
    <w:rsid w:val="00CE358A"/>
    <w:rsid w:val="00CF7E42"/>
    <w:rsid w:val="00D02A87"/>
    <w:rsid w:val="00D031DF"/>
    <w:rsid w:val="00D11831"/>
    <w:rsid w:val="00D135A6"/>
    <w:rsid w:val="00D14B53"/>
    <w:rsid w:val="00D246F4"/>
    <w:rsid w:val="00D43917"/>
    <w:rsid w:val="00D55889"/>
    <w:rsid w:val="00DB48A7"/>
    <w:rsid w:val="00DB5731"/>
    <w:rsid w:val="00DF021D"/>
    <w:rsid w:val="00E240F9"/>
    <w:rsid w:val="00E90B8B"/>
    <w:rsid w:val="00E91173"/>
    <w:rsid w:val="00EB5471"/>
    <w:rsid w:val="00EB6116"/>
    <w:rsid w:val="00ED0C0A"/>
    <w:rsid w:val="00F0091F"/>
    <w:rsid w:val="00F018CD"/>
    <w:rsid w:val="00F03189"/>
    <w:rsid w:val="00F04F70"/>
    <w:rsid w:val="00F23ADE"/>
    <w:rsid w:val="00F27426"/>
    <w:rsid w:val="00F277F2"/>
    <w:rsid w:val="00F313D1"/>
    <w:rsid w:val="00F36EB7"/>
    <w:rsid w:val="00F37FA5"/>
    <w:rsid w:val="00FB6F56"/>
    <w:rsid w:val="00FC1734"/>
    <w:rsid w:val="00FC5A28"/>
    <w:rsid w:val="00FD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D6549"/>
  <w15:docId w15:val="{E4AB4ED5-F240-4FDF-9B37-EFD82E0B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3E6"/>
  </w:style>
  <w:style w:type="paragraph" w:styleId="Rodap">
    <w:name w:val="footer"/>
    <w:basedOn w:val="Normal"/>
    <w:link w:val="RodapChar"/>
    <w:uiPriority w:val="99"/>
    <w:unhideWhenUsed/>
    <w:rsid w:val="00C8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3E6"/>
  </w:style>
  <w:style w:type="paragraph" w:styleId="Textodebalo">
    <w:name w:val="Balloon Text"/>
    <w:basedOn w:val="Normal"/>
    <w:link w:val="TextodebaloChar"/>
    <w:uiPriority w:val="99"/>
    <w:semiHidden/>
    <w:unhideWhenUsed/>
    <w:rsid w:val="00C8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813E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42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8422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22B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8422B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22B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422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CAD\Ficha%20de%20Associados\FichaDeAssociados_Versao1.1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FichaDeAssociados_Versao1.1</Template>
  <TotalTime>285</TotalTime>
  <Pages>1</Pages>
  <Words>375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MCS Assessoria e Serviços em Informática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Assor</dc:creator>
  <cp:keywords/>
  <dc:description/>
  <cp:lastModifiedBy>Assor JGC</cp:lastModifiedBy>
  <cp:revision>4</cp:revision>
  <cp:lastPrinted>2019-03-12T12:31:00Z</cp:lastPrinted>
  <dcterms:created xsi:type="dcterms:W3CDTF">2017-05-10T20:55:00Z</dcterms:created>
  <dcterms:modified xsi:type="dcterms:W3CDTF">2019-03-12T17:11:00Z</dcterms:modified>
</cp:coreProperties>
</file>